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0B490" w14:textId="77777777" w:rsidR="00AB52A4" w:rsidRPr="00AB52A4" w:rsidRDefault="00AB52A4" w:rsidP="00AB52A4">
      <w:pPr>
        <w:pStyle w:val="Body"/>
        <w:rPr>
          <w:rFonts w:ascii="Trebuchet MS" w:hAnsi="Trebuchet MS"/>
          <w:b/>
          <w:sz w:val="6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1417"/>
        <w:gridCol w:w="1418"/>
      </w:tblGrid>
      <w:tr w:rsidR="00AB52A4" w:rsidRPr="00AB52A4" w14:paraId="7F43CE9E" w14:textId="77777777" w:rsidTr="007507D4">
        <w:trPr>
          <w:trHeight w:val="350"/>
        </w:trPr>
        <w:tc>
          <w:tcPr>
            <w:tcW w:w="6912" w:type="dxa"/>
            <w:vMerge w:val="restart"/>
            <w:tcBorders>
              <w:right w:val="single" w:sz="18" w:space="0" w:color="8064A2" w:themeColor="accent4"/>
            </w:tcBorders>
          </w:tcPr>
          <w:p w14:paraId="04F7EFF6" w14:textId="3D4FCE40" w:rsidR="00AB52A4" w:rsidRPr="00AB52A4" w:rsidRDefault="0035465C" w:rsidP="007507D4">
            <w:pPr>
              <w:pStyle w:val="Body"/>
              <w:shd w:val="clear" w:color="auto" w:fill="CCC0D9" w:themeFill="accent4" w:themeFillTint="66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Ejemplos</w:t>
            </w:r>
            <w:proofErr w:type="spellEnd"/>
          </w:p>
          <w:p w14:paraId="36BD6B43" w14:textId="77777777" w:rsidR="00AB52A4" w:rsidRPr="00AB52A4" w:rsidRDefault="00AB52A4" w:rsidP="00AB52A4">
            <w:pPr>
              <w:pStyle w:val="Body"/>
              <w:rPr>
                <w:rFonts w:ascii="Trebuchet MS" w:hAnsi="Trebuchet MS"/>
                <w:u w:val="single"/>
              </w:rPr>
            </w:pPr>
          </w:p>
          <w:p w14:paraId="1BC8BA57" w14:textId="77777777" w:rsidR="00AB52A4" w:rsidRPr="00AB52A4" w:rsidRDefault="00AB52A4" w:rsidP="00AB52A4">
            <w:pPr>
              <w:pStyle w:val="Body"/>
              <w:numPr>
                <w:ilvl w:val="0"/>
                <w:numId w:val="15"/>
              </w:numPr>
              <w:rPr>
                <w:rFonts w:ascii="Trebuchet MS" w:hAnsi="Trebuchet MS"/>
                <w:lang w:val="es-ES_tradnl"/>
              </w:rPr>
            </w:pPr>
            <w:r w:rsidRPr="00AB52A4">
              <w:rPr>
                <w:rFonts w:ascii="Trebuchet MS" w:hAnsi="Trebuchet MS"/>
                <w:lang w:val="es-ES_tradnl"/>
              </w:rPr>
              <w:t xml:space="preserve">Cinco más cinco es igual a </w:t>
            </w:r>
            <w:r w:rsidRPr="0035465C">
              <w:rPr>
                <w:rFonts w:ascii="Trebuchet MS" w:hAnsi="Trebuchet MS"/>
                <w:b/>
                <w:i/>
                <w:color w:val="5F497A" w:themeColor="accent4" w:themeShade="BF"/>
                <w:lang w:val="es-ES_tradnl"/>
              </w:rPr>
              <w:t>diez</w:t>
            </w:r>
            <w:r w:rsidRPr="00AB52A4">
              <w:rPr>
                <w:rFonts w:ascii="Trebuchet MS" w:hAnsi="Trebuchet MS"/>
                <w:lang w:val="es-ES_tradnl"/>
              </w:rPr>
              <w:t>.</w:t>
            </w:r>
          </w:p>
          <w:p w14:paraId="65D0BA3B" w14:textId="780A849E" w:rsidR="00AB52A4" w:rsidRPr="00AB52A4" w:rsidRDefault="00AB52A4" w:rsidP="00AB52A4">
            <w:pPr>
              <w:pStyle w:val="Body"/>
              <w:numPr>
                <w:ilvl w:val="0"/>
                <w:numId w:val="15"/>
              </w:numPr>
              <w:rPr>
                <w:rFonts w:ascii="Trebuchet MS" w:hAnsi="Trebuchet MS"/>
                <w:i/>
                <w:lang w:val="es-ES_tradnl"/>
              </w:rPr>
            </w:pPr>
            <w:r w:rsidRPr="00AB52A4">
              <w:rPr>
                <w:rFonts w:ascii="Trebuchet MS" w:hAnsi="Trebuchet MS"/>
                <w:lang w:val="es-ES_tradnl"/>
              </w:rPr>
              <w:t xml:space="preserve">Treinta y nueve menos cuatro es igual a </w:t>
            </w:r>
            <w:r w:rsidRPr="0035465C">
              <w:rPr>
                <w:rFonts w:ascii="Trebuchet MS" w:hAnsi="Trebuchet MS"/>
                <w:b/>
                <w:i/>
                <w:color w:val="5F497A" w:themeColor="accent4" w:themeShade="BF"/>
                <w:lang w:val="es-ES_tradnl"/>
              </w:rPr>
              <w:t>treinta y cinco</w:t>
            </w:r>
            <w:r w:rsidRPr="00AB52A4">
              <w:rPr>
                <w:rFonts w:ascii="Trebuchet MS" w:hAnsi="Trebuchet MS"/>
                <w:lang w:val="es-ES_tradnl"/>
              </w:rPr>
              <w:t>.</w:t>
            </w:r>
          </w:p>
        </w:tc>
        <w:tc>
          <w:tcPr>
            <w:tcW w:w="1417" w:type="dxa"/>
            <w:tcBorders>
              <w:top w:val="single" w:sz="18" w:space="0" w:color="8064A2" w:themeColor="accent4"/>
              <w:left w:val="single" w:sz="1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14:paraId="7E2165C4" w14:textId="3D6D8CDF" w:rsidR="00AB52A4" w:rsidRPr="00AB52A4" w:rsidRDefault="00AB52A4" w:rsidP="00AB52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rebuchet MS" w:hAnsi="Trebuchet MS"/>
                <w:b/>
              </w:rPr>
            </w:pPr>
            <w:r w:rsidRPr="00AB52A4">
              <w:rPr>
                <w:rFonts w:ascii="Trebuchet MS" w:hAnsi="Trebuchet MS"/>
                <w:b/>
                <w:lang w:val="es-ES_tradnl"/>
              </w:rPr>
              <w:t>más</w:t>
            </w:r>
          </w:p>
        </w:tc>
        <w:tc>
          <w:tcPr>
            <w:tcW w:w="1418" w:type="dxa"/>
            <w:tcBorders>
              <w:top w:val="single" w:sz="1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18" w:space="0" w:color="8064A2" w:themeColor="accent4"/>
            </w:tcBorders>
            <w:vAlign w:val="center"/>
          </w:tcPr>
          <w:p w14:paraId="1385636B" w14:textId="510805C9" w:rsidR="00AB52A4" w:rsidRPr="00AB52A4" w:rsidRDefault="00AB52A4" w:rsidP="00AB52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rebuchet MS" w:hAnsi="Trebuchet MS"/>
                <w:b/>
              </w:rPr>
            </w:pPr>
            <w:r w:rsidRPr="00AB52A4">
              <w:rPr>
                <w:rFonts w:ascii="Trebuchet MS" w:hAnsi="Trebuchet MS" w:cs="Segoe UI Emoji"/>
                <w:b/>
                <w:lang w:val="es-ES_tradnl"/>
              </w:rPr>
              <w:t>+</w:t>
            </w:r>
          </w:p>
        </w:tc>
      </w:tr>
      <w:tr w:rsidR="00AB52A4" w:rsidRPr="00AB52A4" w14:paraId="57A37C58" w14:textId="77777777" w:rsidTr="007507D4">
        <w:trPr>
          <w:trHeight w:val="350"/>
        </w:trPr>
        <w:tc>
          <w:tcPr>
            <w:tcW w:w="6912" w:type="dxa"/>
            <w:vMerge/>
            <w:tcBorders>
              <w:right w:val="single" w:sz="18" w:space="0" w:color="8064A2" w:themeColor="accent4"/>
            </w:tcBorders>
          </w:tcPr>
          <w:p w14:paraId="657A4E25" w14:textId="77777777" w:rsidR="00AB52A4" w:rsidRPr="00AB52A4" w:rsidRDefault="00AB52A4" w:rsidP="00AB52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rebuchet MS" w:hAnsi="Trebuchet MS"/>
                <w:b/>
              </w:rPr>
            </w:pPr>
          </w:p>
        </w:tc>
        <w:tc>
          <w:tcPr>
            <w:tcW w:w="1417" w:type="dxa"/>
            <w:tcBorders>
              <w:top w:val="single" w:sz="8" w:space="0" w:color="8064A2" w:themeColor="accent4"/>
              <w:left w:val="single" w:sz="1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14:paraId="7207913C" w14:textId="3DD6EF30" w:rsidR="00AB52A4" w:rsidRPr="00AB52A4" w:rsidRDefault="00AB52A4" w:rsidP="00AB52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rebuchet MS" w:hAnsi="Trebuchet MS"/>
                <w:b/>
              </w:rPr>
            </w:pPr>
            <w:r w:rsidRPr="00AB52A4">
              <w:rPr>
                <w:rFonts w:ascii="Trebuchet MS" w:hAnsi="Trebuchet MS"/>
                <w:b/>
                <w:lang w:val="es-ES_tradnl"/>
              </w:rPr>
              <w:t>menos</w:t>
            </w:r>
          </w:p>
        </w:tc>
        <w:tc>
          <w:tcPr>
            <w:tcW w:w="1418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18" w:space="0" w:color="8064A2" w:themeColor="accent4"/>
            </w:tcBorders>
            <w:vAlign w:val="center"/>
          </w:tcPr>
          <w:p w14:paraId="2014C3AD" w14:textId="3D2F8B5D" w:rsidR="00AB52A4" w:rsidRPr="00AB52A4" w:rsidRDefault="00AB52A4" w:rsidP="00AB52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rebuchet MS" w:hAnsi="Trebuchet MS"/>
                <w:b/>
              </w:rPr>
            </w:pPr>
            <w:r w:rsidRPr="00AB52A4">
              <w:rPr>
                <w:rFonts w:ascii="Trebuchet MS" w:hAnsi="Trebuchet MS" w:cs="Segoe UI Emoji"/>
                <w:b/>
                <w:lang w:val="es-ES_tradnl"/>
              </w:rPr>
              <w:t>-</w:t>
            </w:r>
          </w:p>
        </w:tc>
      </w:tr>
      <w:tr w:rsidR="00AB52A4" w:rsidRPr="00AB52A4" w14:paraId="5BF965CE" w14:textId="77777777" w:rsidTr="007507D4">
        <w:trPr>
          <w:trHeight w:val="350"/>
        </w:trPr>
        <w:tc>
          <w:tcPr>
            <w:tcW w:w="6912" w:type="dxa"/>
            <w:vMerge/>
            <w:tcBorders>
              <w:right w:val="single" w:sz="18" w:space="0" w:color="8064A2" w:themeColor="accent4"/>
            </w:tcBorders>
          </w:tcPr>
          <w:p w14:paraId="35E61429" w14:textId="77777777" w:rsidR="00AB52A4" w:rsidRPr="00AB52A4" w:rsidRDefault="00AB52A4" w:rsidP="00AB52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rebuchet MS" w:hAnsi="Trebuchet MS"/>
                <w:b/>
              </w:rPr>
            </w:pPr>
          </w:p>
        </w:tc>
        <w:tc>
          <w:tcPr>
            <w:tcW w:w="1417" w:type="dxa"/>
            <w:tcBorders>
              <w:top w:val="single" w:sz="8" w:space="0" w:color="8064A2" w:themeColor="accent4"/>
              <w:left w:val="single" w:sz="18" w:space="0" w:color="8064A2" w:themeColor="accent4"/>
              <w:bottom w:val="single" w:sz="18" w:space="0" w:color="8064A2" w:themeColor="accent4"/>
              <w:right w:val="single" w:sz="8" w:space="0" w:color="8064A2" w:themeColor="accent4"/>
            </w:tcBorders>
            <w:vAlign w:val="center"/>
          </w:tcPr>
          <w:p w14:paraId="350755B9" w14:textId="1C2ACB02" w:rsidR="00AB52A4" w:rsidRPr="00AB52A4" w:rsidRDefault="00AB52A4" w:rsidP="00AB52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rebuchet MS" w:hAnsi="Trebuchet MS"/>
                <w:b/>
              </w:rPr>
            </w:pPr>
            <w:r w:rsidRPr="00AB52A4">
              <w:rPr>
                <w:rFonts w:ascii="Trebuchet MS" w:hAnsi="Trebuchet MS"/>
                <w:b/>
                <w:lang w:val="es-ES_tradnl"/>
              </w:rPr>
              <w:t>es igual a</w:t>
            </w:r>
          </w:p>
        </w:tc>
        <w:tc>
          <w:tcPr>
            <w:tcW w:w="1418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18" w:space="0" w:color="8064A2" w:themeColor="accent4"/>
              <w:right w:val="single" w:sz="18" w:space="0" w:color="8064A2" w:themeColor="accent4"/>
            </w:tcBorders>
            <w:vAlign w:val="center"/>
          </w:tcPr>
          <w:p w14:paraId="56A03AB7" w14:textId="28815ED0" w:rsidR="00AB52A4" w:rsidRPr="00AB52A4" w:rsidRDefault="00AB52A4" w:rsidP="00AB52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rebuchet MS" w:hAnsi="Trebuchet MS"/>
                <w:b/>
              </w:rPr>
            </w:pPr>
            <w:r w:rsidRPr="00AB52A4">
              <w:rPr>
                <w:rFonts w:ascii="Trebuchet MS" w:eastAsia="MS Mincho" w:hAnsi="Trebuchet MS" w:cs="MS Mincho"/>
                <w:b/>
                <w:lang w:val="es-ES_tradnl"/>
              </w:rPr>
              <w:t>=</w:t>
            </w:r>
          </w:p>
        </w:tc>
      </w:tr>
    </w:tbl>
    <w:p w14:paraId="759BC1D0" w14:textId="77777777" w:rsidR="00AB52A4" w:rsidRPr="00AB52A4" w:rsidRDefault="00AB52A4" w:rsidP="00AB52A4">
      <w:pPr>
        <w:pStyle w:val="Body"/>
        <w:rPr>
          <w:rFonts w:ascii="Trebuchet MS" w:hAnsi="Trebuchet MS"/>
          <w:b/>
        </w:rPr>
      </w:pPr>
    </w:p>
    <w:p w14:paraId="0191D108" w14:textId="6F0D0980" w:rsidR="00C13520" w:rsidRPr="0035465C" w:rsidRDefault="001E642A" w:rsidP="007507D4">
      <w:pPr>
        <w:pStyle w:val="Body"/>
        <w:shd w:val="clear" w:color="auto" w:fill="E5DFEC" w:themeFill="accent4" w:themeFillTint="33"/>
        <w:rPr>
          <w:rFonts w:ascii="Trebuchet MS" w:hAnsi="Trebuchet MS"/>
          <w:b/>
        </w:rPr>
      </w:pPr>
      <w:r w:rsidRPr="0035465C">
        <w:rPr>
          <w:rFonts w:ascii="Trebuchet MS" w:hAnsi="Trebuchet MS"/>
          <w:b/>
        </w:rPr>
        <w:t>A</w:t>
      </w:r>
      <w:r w:rsidR="007507D4" w:rsidRPr="0035465C">
        <w:rPr>
          <w:rFonts w:ascii="Trebuchet MS" w:hAnsi="Trebuchet MS"/>
          <w:b/>
        </w:rPr>
        <w:t>.</w:t>
      </w:r>
    </w:p>
    <w:p w14:paraId="6C39CE56" w14:textId="77777777" w:rsidR="007507D4" w:rsidRPr="00AB52A4" w:rsidRDefault="007507D4" w:rsidP="00AB52A4">
      <w:pPr>
        <w:pStyle w:val="Body"/>
        <w:rPr>
          <w:rFonts w:ascii="Trebuchet MS" w:hAnsi="Trebuchet MS"/>
          <w:b/>
        </w:rPr>
      </w:pPr>
    </w:p>
    <w:p w14:paraId="40DCDFD2" w14:textId="5B29B0AB" w:rsidR="00EB7C96" w:rsidRPr="00AB52A4" w:rsidRDefault="00EB7C96" w:rsidP="0051773C">
      <w:pPr>
        <w:pStyle w:val="Body"/>
        <w:numPr>
          <w:ilvl w:val="0"/>
          <w:numId w:val="2"/>
        </w:numPr>
        <w:tabs>
          <w:tab w:val="left" w:leader="dot" w:pos="9639"/>
        </w:tabs>
        <w:spacing w:line="360" w:lineRule="auto"/>
        <w:rPr>
          <w:rFonts w:ascii="Trebuchet MS" w:hAnsi="Trebuchet MS"/>
          <w:lang w:val="es-ES_tradnl"/>
        </w:rPr>
      </w:pPr>
      <w:r w:rsidRPr="00AB52A4">
        <w:rPr>
          <w:rFonts w:ascii="Trebuchet MS" w:hAnsi="Trebuchet MS"/>
          <w:lang w:val="es-ES_tradnl"/>
        </w:rPr>
        <w:t xml:space="preserve">Dos más tres es igual a </w:t>
      </w:r>
      <w:r w:rsidR="0051773C">
        <w:rPr>
          <w:rFonts w:ascii="Trebuchet MS" w:hAnsi="Trebuchet MS"/>
          <w:lang w:val="es-ES_tradnl"/>
        </w:rPr>
        <w:t xml:space="preserve"> </w:t>
      </w:r>
      <w:r w:rsidR="00AB52A4">
        <w:rPr>
          <w:rFonts w:ascii="Trebuchet MS" w:hAnsi="Trebuchet MS"/>
          <w:lang w:val="es-ES_tradnl"/>
        </w:rPr>
        <w:tab/>
      </w:r>
    </w:p>
    <w:p w14:paraId="74833F52" w14:textId="0A89FEF9" w:rsidR="00EB7C96" w:rsidRPr="00AB52A4" w:rsidRDefault="00EB7C96" w:rsidP="0051773C">
      <w:pPr>
        <w:pStyle w:val="Body"/>
        <w:numPr>
          <w:ilvl w:val="0"/>
          <w:numId w:val="2"/>
        </w:numPr>
        <w:tabs>
          <w:tab w:val="left" w:leader="dot" w:pos="9639"/>
        </w:tabs>
        <w:spacing w:line="360" w:lineRule="auto"/>
        <w:rPr>
          <w:rFonts w:ascii="Trebuchet MS" w:hAnsi="Trebuchet MS"/>
          <w:lang w:val="es-ES_tradnl"/>
        </w:rPr>
      </w:pPr>
      <w:r w:rsidRPr="00AB52A4">
        <w:rPr>
          <w:rFonts w:ascii="Trebuchet MS" w:hAnsi="Trebuchet MS"/>
          <w:lang w:val="es-ES_tradnl"/>
        </w:rPr>
        <w:t xml:space="preserve">Tres más tres es igual a </w:t>
      </w:r>
      <w:r w:rsidR="0051773C">
        <w:rPr>
          <w:rFonts w:ascii="Trebuchet MS" w:hAnsi="Trebuchet MS"/>
          <w:lang w:val="es-ES_tradnl"/>
        </w:rPr>
        <w:t xml:space="preserve"> </w:t>
      </w:r>
      <w:r w:rsidR="00AB52A4">
        <w:rPr>
          <w:rFonts w:ascii="Trebuchet MS" w:hAnsi="Trebuchet MS"/>
          <w:lang w:val="es-ES_tradnl"/>
        </w:rPr>
        <w:tab/>
      </w:r>
    </w:p>
    <w:p w14:paraId="6A212A4B" w14:textId="0EB69A80" w:rsidR="00EB7C96" w:rsidRPr="00AB52A4" w:rsidRDefault="00EB7C96" w:rsidP="0051773C">
      <w:pPr>
        <w:pStyle w:val="Body"/>
        <w:numPr>
          <w:ilvl w:val="0"/>
          <w:numId w:val="2"/>
        </w:numPr>
        <w:tabs>
          <w:tab w:val="left" w:leader="dot" w:pos="9639"/>
        </w:tabs>
        <w:spacing w:line="360" w:lineRule="auto"/>
        <w:rPr>
          <w:rFonts w:ascii="Trebuchet MS" w:hAnsi="Trebuchet MS"/>
          <w:lang w:val="es-ES_tradnl"/>
        </w:rPr>
      </w:pPr>
      <w:r w:rsidRPr="00AB52A4">
        <w:rPr>
          <w:rFonts w:ascii="Trebuchet MS" w:hAnsi="Trebuchet MS"/>
          <w:lang w:val="es-ES_tradnl"/>
        </w:rPr>
        <w:t xml:space="preserve">Cuatro menos uno es igual a  </w:t>
      </w:r>
      <w:r w:rsidR="00AB52A4">
        <w:rPr>
          <w:rFonts w:ascii="Trebuchet MS" w:hAnsi="Trebuchet MS"/>
          <w:lang w:val="es-ES_tradnl"/>
        </w:rPr>
        <w:tab/>
      </w:r>
    </w:p>
    <w:p w14:paraId="156062AE" w14:textId="5D675F04" w:rsidR="00EB7C96" w:rsidRPr="00AB52A4" w:rsidRDefault="00EB7C96" w:rsidP="0051773C">
      <w:pPr>
        <w:pStyle w:val="Body"/>
        <w:numPr>
          <w:ilvl w:val="0"/>
          <w:numId w:val="2"/>
        </w:numPr>
        <w:tabs>
          <w:tab w:val="left" w:leader="dot" w:pos="9639"/>
        </w:tabs>
        <w:spacing w:line="360" w:lineRule="auto"/>
        <w:rPr>
          <w:rFonts w:ascii="Trebuchet MS" w:hAnsi="Trebuchet MS"/>
          <w:lang w:val="es-ES_tradnl"/>
        </w:rPr>
      </w:pPr>
      <w:r w:rsidRPr="00AB52A4">
        <w:rPr>
          <w:rFonts w:ascii="Trebuchet MS" w:hAnsi="Trebuchet MS"/>
          <w:lang w:val="es-ES_tradnl"/>
        </w:rPr>
        <w:t xml:space="preserve">Seis menos dos es igual a  </w:t>
      </w:r>
      <w:r w:rsidR="0051773C">
        <w:rPr>
          <w:rFonts w:ascii="Trebuchet MS" w:hAnsi="Trebuchet MS"/>
          <w:lang w:val="es-ES_tradnl"/>
        </w:rPr>
        <w:tab/>
      </w:r>
    </w:p>
    <w:p w14:paraId="2DB6621D" w14:textId="7608F089" w:rsidR="00EB7C96" w:rsidRPr="00AB52A4" w:rsidRDefault="00EB7C96" w:rsidP="0051773C">
      <w:pPr>
        <w:pStyle w:val="Body"/>
        <w:numPr>
          <w:ilvl w:val="0"/>
          <w:numId w:val="2"/>
        </w:numPr>
        <w:tabs>
          <w:tab w:val="left" w:leader="dot" w:pos="9639"/>
        </w:tabs>
        <w:spacing w:line="360" w:lineRule="auto"/>
        <w:rPr>
          <w:rFonts w:ascii="Trebuchet MS" w:hAnsi="Trebuchet MS"/>
          <w:lang w:val="es-ES_tradnl"/>
        </w:rPr>
      </w:pPr>
      <w:r w:rsidRPr="00AB52A4">
        <w:rPr>
          <w:rFonts w:ascii="Trebuchet MS" w:hAnsi="Trebuchet MS"/>
          <w:lang w:val="es-ES_tradnl"/>
        </w:rPr>
        <w:t xml:space="preserve">Diez más tres es igual a  </w:t>
      </w:r>
      <w:r w:rsidR="0051773C">
        <w:rPr>
          <w:rFonts w:ascii="Trebuchet MS" w:hAnsi="Trebuchet MS"/>
          <w:lang w:val="es-ES_tradnl"/>
        </w:rPr>
        <w:tab/>
      </w:r>
    </w:p>
    <w:p w14:paraId="48DEAF27" w14:textId="2BD424F3" w:rsidR="00EB7C96" w:rsidRPr="00AB52A4" w:rsidRDefault="0051773C" w:rsidP="0051773C">
      <w:pPr>
        <w:pStyle w:val="Body"/>
        <w:numPr>
          <w:ilvl w:val="0"/>
          <w:numId w:val="2"/>
        </w:numPr>
        <w:tabs>
          <w:tab w:val="left" w:leader="dot" w:pos="9639"/>
        </w:tabs>
        <w:spacing w:line="360" w:lineRule="auto"/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 xml:space="preserve">Veinte más diez es igual a  </w:t>
      </w:r>
      <w:r>
        <w:rPr>
          <w:rFonts w:ascii="Trebuchet MS" w:hAnsi="Trebuchet MS"/>
          <w:lang w:val="es-ES_tradnl"/>
        </w:rPr>
        <w:tab/>
      </w:r>
    </w:p>
    <w:p w14:paraId="21F242FC" w14:textId="2F3653F4" w:rsidR="00EB7C96" w:rsidRPr="00AB52A4" w:rsidRDefault="00EB7C96" w:rsidP="0051773C">
      <w:pPr>
        <w:pStyle w:val="Body"/>
        <w:numPr>
          <w:ilvl w:val="0"/>
          <w:numId w:val="2"/>
        </w:numPr>
        <w:tabs>
          <w:tab w:val="left" w:leader="dot" w:pos="9639"/>
        </w:tabs>
        <w:spacing w:line="360" w:lineRule="auto"/>
        <w:rPr>
          <w:rFonts w:ascii="Trebuchet MS" w:hAnsi="Trebuchet MS"/>
          <w:lang w:val="es-ES_tradnl"/>
        </w:rPr>
      </w:pPr>
      <w:r w:rsidRPr="00AB52A4">
        <w:rPr>
          <w:rFonts w:ascii="Trebuchet MS" w:hAnsi="Trebuchet MS"/>
          <w:lang w:val="es-ES_tradnl"/>
        </w:rPr>
        <w:t xml:space="preserve">Cuarenta más cuatro es igual a  </w:t>
      </w:r>
      <w:r w:rsidR="0051773C">
        <w:rPr>
          <w:rFonts w:ascii="Trebuchet MS" w:hAnsi="Trebuchet MS"/>
          <w:lang w:val="es-ES_tradnl"/>
        </w:rPr>
        <w:tab/>
      </w:r>
    </w:p>
    <w:p w14:paraId="660092E3" w14:textId="6886D257" w:rsidR="00EB7C96" w:rsidRPr="00AB52A4" w:rsidRDefault="00EB7C96" w:rsidP="0051773C">
      <w:pPr>
        <w:pStyle w:val="Body"/>
        <w:numPr>
          <w:ilvl w:val="0"/>
          <w:numId w:val="2"/>
        </w:numPr>
        <w:tabs>
          <w:tab w:val="left" w:leader="dot" w:pos="9639"/>
        </w:tabs>
        <w:spacing w:line="360" w:lineRule="auto"/>
        <w:rPr>
          <w:rFonts w:ascii="Trebuchet MS" w:hAnsi="Trebuchet MS"/>
          <w:lang w:val="es-ES_tradnl"/>
        </w:rPr>
      </w:pPr>
      <w:r w:rsidRPr="00AB52A4">
        <w:rPr>
          <w:rFonts w:ascii="Trebuchet MS" w:hAnsi="Trebuchet MS"/>
          <w:lang w:val="es-ES_tradnl"/>
        </w:rPr>
        <w:t xml:space="preserve">Cuarenta menos diez es igual a  </w:t>
      </w:r>
      <w:r w:rsidR="0051773C">
        <w:rPr>
          <w:rFonts w:ascii="Trebuchet MS" w:hAnsi="Trebuchet MS"/>
          <w:lang w:val="es-ES_tradnl"/>
        </w:rPr>
        <w:tab/>
      </w:r>
    </w:p>
    <w:p w14:paraId="3F100A66" w14:textId="18329104" w:rsidR="00EB7C96" w:rsidRPr="00AB52A4" w:rsidRDefault="00EB7C96" w:rsidP="0051773C">
      <w:pPr>
        <w:pStyle w:val="Body"/>
        <w:numPr>
          <w:ilvl w:val="0"/>
          <w:numId w:val="2"/>
        </w:numPr>
        <w:tabs>
          <w:tab w:val="left" w:leader="dot" w:pos="9639"/>
        </w:tabs>
        <w:spacing w:line="360" w:lineRule="auto"/>
        <w:rPr>
          <w:rFonts w:ascii="Trebuchet MS" w:hAnsi="Trebuchet MS"/>
          <w:lang w:val="es-ES_tradnl"/>
        </w:rPr>
      </w:pPr>
      <w:r w:rsidRPr="00AB52A4">
        <w:rPr>
          <w:rFonts w:ascii="Trebuchet MS" w:hAnsi="Trebuchet MS"/>
          <w:lang w:val="es-ES_tradnl"/>
        </w:rPr>
        <w:t xml:space="preserve">Cincuenta menos tres es igual a  </w:t>
      </w:r>
      <w:r w:rsidR="0051773C">
        <w:rPr>
          <w:rFonts w:ascii="Trebuchet MS" w:hAnsi="Trebuchet MS"/>
          <w:lang w:val="es-ES_tradnl"/>
        </w:rPr>
        <w:tab/>
      </w:r>
    </w:p>
    <w:p w14:paraId="656BAF2A" w14:textId="6B6738A2" w:rsidR="00EB7C96" w:rsidRPr="00AB52A4" w:rsidRDefault="00EB7C96" w:rsidP="0051773C">
      <w:pPr>
        <w:pStyle w:val="Body"/>
        <w:numPr>
          <w:ilvl w:val="0"/>
          <w:numId w:val="2"/>
        </w:numPr>
        <w:tabs>
          <w:tab w:val="left" w:leader="dot" w:pos="9639"/>
        </w:tabs>
        <w:spacing w:line="360" w:lineRule="auto"/>
        <w:rPr>
          <w:rFonts w:ascii="Trebuchet MS" w:hAnsi="Trebuchet MS"/>
          <w:lang w:val="es-ES_tradnl"/>
        </w:rPr>
      </w:pPr>
      <w:r w:rsidRPr="00AB52A4">
        <w:rPr>
          <w:rFonts w:ascii="Trebuchet MS" w:hAnsi="Trebuchet MS"/>
          <w:lang w:val="es-ES_tradnl"/>
        </w:rPr>
        <w:t xml:space="preserve">Quince menos cinco es igual a  </w:t>
      </w:r>
      <w:r w:rsidR="0051773C">
        <w:rPr>
          <w:rFonts w:ascii="Trebuchet MS" w:hAnsi="Trebuchet MS"/>
          <w:lang w:val="es-ES_tradnl"/>
        </w:rPr>
        <w:tab/>
      </w:r>
    </w:p>
    <w:p w14:paraId="6F2BBC5D" w14:textId="4C08E190" w:rsidR="00EB7C96" w:rsidRPr="00AB52A4" w:rsidRDefault="00EB7C96" w:rsidP="0051773C">
      <w:pPr>
        <w:pStyle w:val="Body"/>
        <w:numPr>
          <w:ilvl w:val="0"/>
          <w:numId w:val="2"/>
        </w:numPr>
        <w:tabs>
          <w:tab w:val="left" w:leader="dot" w:pos="9639"/>
        </w:tabs>
        <w:spacing w:line="360" w:lineRule="auto"/>
        <w:rPr>
          <w:rFonts w:ascii="Trebuchet MS" w:hAnsi="Trebuchet MS"/>
          <w:lang w:val="es-ES_tradnl"/>
        </w:rPr>
      </w:pPr>
      <w:r w:rsidRPr="00AB52A4">
        <w:rPr>
          <w:rFonts w:ascii="Trebuchet MS" w:hAnsi="Trebuchet MS"/>
          <w:lang w:val="es-ES_tradnl"/>
        </w:rPr>
        <w:t xml:space="preserve">Dieciséis más cuatro es igual a  </w:t>
      </w:r>
      <w:r w:rsidR="0051773C">
        <w:rPr>
          <w:rFonts w:ascii="Trebuchet MS" w:hAnsi="Trebuchet MS"/>
          <w:lang w:val="es-ES_tradnl"/>
        </w:rPr>
        <w:tab/>
      </w:r>
    </w:p>
    <w:p w14:paraId="7BE64161" w14:textId="33CD3F88" w:rsidR="00EB7C96" w:rsidRPr="00AB52A4" w:rsidRDefault="00EB7C96" w:rsidP="0051773C">
      <w:pPr>
        <w:pStyle w:val="Body"/>
        <w:numPr>
          <w:ilvl w:val="0"/>
          <w:numId w:val="2"/>
        </w:numPr>
        <w:tabs>
          <w:tab w:val="left" w:leader="dot" w:pos="9639"/>
        </w:tabs>
        <w:spacing w:line="360" w:lineRule="auto"/>
        <w:rPr>
          <w:rFonts w:ascii="Trebuchet MS" w:hAnsi="Trebuchet MS"/>
          <w:lang w:val="es-ES_tradnl"/>
        </w:rPr>
      </w:pPr>
      <w:r w:rsidRPr="00AB52A4">
        <w:rPr>
          <w:rFonts w:ascii="Trebuchet MS" w:hAnsi="Trebuchet MS"/>
          <w:lang w:val="es-ES_tradnl"/>
        </w:rPr>
        <w:t xml:space="preserve">Diecinueve más uno es igual a  </w:t>
      </w:r>
      <w:r w:rsidR="0051773C">
        <w:rPr>
          <w:rFonts w:ascii="Trebuchet MS" w:hAnsi="Trebuchet MS"/>
          <w:lang w:val="es-ES_tradnl"/>
        </w:rPr>
        <w:tab/>
      </w:r>
    </w:p>
    <w:p w14:paraId="4B672158" w14:textId="154A19F7" w:rsidR="00EB7C96" w:rsidRPr="00AB52A4" w:rsidRDefault="00EB7C96" w:rsidP="0051773C">
      <w:pPr>
        <w:pStyle w:val="Body"/>
        <w:numPr>
          <w:ilvl w:val="0"/>
          <w:numId w:val="2"/>
        </w:numPr>
        <w:tabs>
          <w:tab w:val="left" w:leader="dot" w:pos="9639"/>
        </w:tabs>
        <w:spacing w:line="360" w:lineRule="auto"/>
        <w:rPr>
          <w:rFonts w:ascii="Trebuchet MS" w:hAnsi="Trebuchet MS"/>
          <w:lang w:val="es-ES_tradnl"/>
        </w:rPr>
      </w:pPr>
      <w:r w:rsidRPr="00AB52A4">
        <w:rPr>
          <w:rFonts w:ascii="Trebuchet MS" w:hAnsi="Trebuchet MS"/>
          <w:lang w:val="es-ES_tradnl"/>
        </w:rPr>
        <w:t xml:space="preserve">Treinta más veinte es igual a  </w:t>
      </w:r>
      <w:r w:rsidR="0051773C">
        <w:rPr>
          <w:rFonts w:ascii="Trebuchet MS" w:hAnsi="Trebuchet MS"/>
          <w:lang w:val="es-ES_tradnl"/>
        </w:rPr>
        <w:tab/>
      </w:r>
    </w:p>
    <w:p w14:paraId="4E771797" w14:textId="70135D5F" w:rsidR="00EB7C96" w:rsidRPr="00AB52A4" w:rsidRDefault="00EB7C96" w:rsidP="0051773C">
      <w:pPr>
        <w:pStyle w:val="Body"/>
        <w:numPr>
          <w:ilvl w:val="0"/>
          <w:numId w:val="2"/>
        </w:numPr>
        <w:tabs>
          <w:tab w:val="left" w:leader="dot" w:pos="9639"/>
        </w:tabs>
        <w:spacing w:line="360" w:lineRule="auto"/>
        <w:rPr>
          <w:rFonts w:ascii="Trebuchet MS" w:hAnsi="Trebuchet MS"/>
          <w:lang w:val="es-ES_tradnl"/>
        </w:rPr>
      </w:pPr>
      <w:r w:rsidRPr="00AB52A4">
        <w:rPr>
          <w:rFonts w:ascii="Trebuchet MS" w:hAnsi="Trebuchet MS"/>
          <w:lang w:val="es-ES_tradnl"/>
        </w:rPr>
        <w:t xml:space="preserve">Quince más quince es igual a  </w:t>
      </w:r>
      <w:r w:rsidR="0051773C">
        <w:rPr>
          <w:rFonts w:ascii="Trebuchet MS" w:hAnsi="Trebuchet MS"/>
          <w:lang w:val="es-ES_tradnl"/>
        </w:rPr>
        <w:tab/>
      </w:r>
    </w:p>
    <w:p w14:paraId="49D0E7E7" w14:textId="20917AD7" w:rsidR="00EB7C96" w:rsidRPr="00AB52A4" w:rsidRDefault="00EB7C96" w:rsidP="0051773C">
      <w:pPr>
        <w:pStyle w:val="Body"/>
        <w:numPr>
          <w:ilvl w:val="0"/>
          <w:numId w:val="2"/>
        </w:numPr>
        <w:tabs>
          <w:tab w:val="left" w:leader="dot" w:pos="9639"/>
        </w:tabs>
        <w:rPr>
          <w:rFonts w:ascii="Trebuchet MS" w:hAnsi="Trebuchet MS"/>
          <w:lang w:val="es-ES_tradnl"/>
        </w:rPr>
      </w:pPr>
      <w:r w:rsidRPr="00AB52A4">
        <w:rPr>
          <w:rFonts w:ascii="Trebuchet MS" w:hAnsi="Trebuchet MS"/>
          <w:lang w:val="es-ES_tradnl"/>
        </w:rPr>
        <w:t xml:space="preserve">Sesenta y tres menos cinco es igual a  </w:t>
      </w:r>
      <w:r w:rsidR="0051773C">
        <w:rPr>
          <w:rFonts w:ascii="Trebuchet MS" w:hAnsi="Trebuchet MS"/>
          <w:lang w:val="es-ES_tradnl"/>
        </w:rPr>
        <w:tab/>
      </w:r>
    </w:p>
    <w:p w14:paraId="6E5D5FE8" w14:textId="77777777" w:rsidR="00EB7C96" w:rsidRPr="00AB52A4" w:rsidRDefault="00EB7C96" w:rsidP="007507D4">
      <w:pPr>
        <w:pStyle w:val="Body"/>
        <w:rPr>
          <w:rFonts w:ascii="Trebuchet MS" w:hAnsi="Trebuchet MS"/>
          <w:lang w:val="es-ES_tradnl"/>
        </w:rPr>
      </w:pPr>
    </w:p>
    <w:p w14:paraId="0F354311" w14:textId="441D771B" w:rsidR="00EB7C96" w:rsidRPr="00AB52A4" w:rsidRDefault="001E642A" w:rsidP="007507D4">
      <w:pPr>
        <w:pStyle w:val="Body"/>
        <w:shd w:val="clear" w:color="auto" w:fill="E5DFEC" w:themeFill="accent4" w:themeFillTint="33"/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lang w:val="es-ES_tradnl"/>
        </w:rPr>
        <w:t>B</w:t>
      </w:r>
      <w:r w:rsidR="007507D4" w:rsidRPr="00AB52A4">
        <w:rPr>
          <w:rFonts w:ascii="Trebuchet MS" w:hAnsi="Trebuchet MS"/>
          <w:b/>
          <w:lang w:val="es-ES_tradnl"/>
        </w:rPr>
        <w:t>.</w:t>
      </w:r>
    </w:p>
    <w:p w14:paraId="73B9D1AE" w14:textId="4EAA91E6" w:rsidR="00EB7C96" w:rsidRPr="00AB52A4" w:rsidRDefault="00EB7C96" w:rsidP="007507D4">
      <w:pPr>
        <w:pStyle w:val="Body"/>
        <w:rPr>
          <w:rFonts w:ascii="Trebuchet MS" w:hAnsi="Trebuchet MS"/>
        </w:rPr>
      </w:pPr>
    </w:p>
    <w:p w14:paraId="3AAE050F" w14:textId="3AAEB9F3" w:rsidR="00EB7C96" w:rsidRPr="00AB52A4" w:rsidRDefault="00EB7C96" w:rsidP="007507D4">
      <w:pPr>
        <w:pStyle w:val="Body"/>
        <w:numPr>
          <w:ilvl w:val="0"/>
          <w:numId w:val="16"/>
        </w:numPr>
        <w:tabs>
          <w:tab w:val="left" w:leader="dot" w:pos="9639"/>
        </w:tabs>
        <w:spacing w:line="360" w:lineRule="auto"/>
        <w:rPr>
          <w:rFonts w:ascii="Trebuchet MS" w:hAnsi="Trebuchet MS"/>
          <w:lang w:val="es-ES_tradnl"/>
        </w:rPr>
      </w:pPr>
      <w:r w:rsidRPr="00AB52A4">
        <w:rPr>
          <w:rFonts w:ascii="Trebuchet MS" w:hAnsi="Trebuchet MS"/>
          <w:lang w:val="es-ES_tradnl"/>
        </w:rPr>
        <w:t xml:space="preserve">Dos más dos es igual a  </w:t>
      </w:r>
      <w:r w:rsidR="0051773C">
        <w:rPr>
          <w:rFonts w:ascii="Trebuchet MS" w:hAnsi="Trebuchet MS"/>
          <w:lang w:val="es-ES_tradnl"/>
        </w:rPr>
        <w:tab/>
      </w:r>
    </w:p>
    <w:p w14:paraId="4104EC3D" w14:textId="6121901E" w:rsidR="00EB7C96" w:rsidRPr="00AB52A4" w:rsidRDefault="00EB7C96" w:rsidP="007507D4">
      <w:pPr>
        <w:pStyle w:val="Body"/>
        <w:numPr>
          <w:ilvl w:val="0"/>
          <w:numId w:val="16"/>
        </w:numPr>
        <w:tabs>
          <w:tab w:val="left" w:leader="dot" w:pos="9639"/>
        </w:tabs>
        <w:spacing w:line="360" w:lineRule="auto"/>
        <w:rPr>
          <w:rFonts w:ascii="Trebuchet MS" w:hAnsi="Trebuchet MS"/>
          <w:lang w:val="es-ES_tradnl"/>
        </w:rPr>
      </w:pPr>
      <w:r w:rsidRPr="00AB52A4">
        <w:rPr>
          <w:rFonts w:ascii="Trebuchet MS" w:hAnsi="Trebuchet MS"/>
          <w:lang w:val="es-ES_tradnl"/>
        </w:rPr>
        <w:t xml:space="preserve">Tres más cinco es igual a  </w:t>
      </w:r>
      <w:r w:rsidR="0051773C">
        <w:rPr>
          <w:rFonts w:ascii="Trebuchet MS" w:hAnsi="Trebuchet MS"/>
          <w:lang w:val="es-ES_tradnl"/>
        </w:rPr>
        <w:tab/>
      </w:r>
    </w:p>
    <w:p w14:paraId="74E7A730" w14:textId="6556218F" w:rsidR="00EB7C96" w:rsidRPr="00AB52A4" w:rsidRDefault="00EB7C96" w:rsidP="007507D4">
      <w:pPr>
        <w:pStyle w:val="Body"/>
        <w:numPr>
          <w:ilvl w:val="0"/>
          <w:numId w:val="16"/>
        </w:numPr>
        <w:tabs>
          <w:tab w:val="left" w:leader="dot" w:pos="9639"/>
        </w:tabs>
        <w:spacing w:line="360" w:lineRule="auto"/>
        <w:rPr>
          <w:rFonts w:ascii="Trebuchet MS" w:hAnsi="Trebuchet MS"/>
          <w:lang w:val="es-ES_tradnl"/>
        </w:rPr>
      </w:pPr>
      <w:r w:rsidRPr="00AB52A4">
        <w:rPr>
          <w:rFonts w:ascii="Trebuchet MS" w:hAnsi="Trebuchet MS"/>
          <w:lang w:val="es-ES_tradnl"/>
        </w:rPr>
        <w:t xml:space="preserve">Cuatro más uno es igual a  </w:t>
      </w:r>
      <w:r w:rsidR="0051773C">
        <w:rPr>
          <w:rFonts w:ascii="Trebuchet MS" w:hAnsi="Trebuchet MS"/>
          <w:lang w:val="es-ES_tradnl"/>
        </w:rPr>
        <w:tab/>
      </w:r>
    </w:p>
    <w:p w14:paraId="7605E421" w14:textId="55E04BA1" w:rsidR="00EB7C96" w:rsidRPr="00AB52A4" w:rsidRDefault="00EB7C96" w:rsidP="007507D4">
      <w:pPr>
        <w:pStyle w:val="Body"/>
        <w:numPr>
          <w:ilvl w:val="0"/>
          <w:numId w:val="16"/>
        </w:numPr>
        <w:tabs>
          <w:tab w:val="left" w:leader="dot" w:pos="9639"/>
        </w:tabs>
        <w:spacing w:line="360" w:lineRule="auto"/>
        <w:rPr>
          <w:rFonts w:ascii="Trebuchet MS" w:hAnsi="Trebuchet MS"/>
          <w:lang w:val="es-ES_tradnl"/>
        </w:rPr>
      </w:pPr>
      <w:r w:rsidRPr="00AB52A4">
        <w:rPr>
          <w:rFonts w:ascii="Trebuchet MS" w:hAnsi="Trebuchet MS"/>
          <w:lang w:val="es-ES_tradnl"/>
        </w:rPr>
        <w:t xml:space="preserve">Siete menos cinco es igual a  </w:t>
      </w:r>
      <w:r w:rsidR="0051773C">
        <w:rPr>
          <w:rFonts w:ascii="Trebuchet MS" w:hAnsi="Trebuchet MS"/>
          <w:lang w:val="es-ES_tradnl"/>
        </w:rPr>
        <w:tab/>
      </w:r>
    </w:p>
    <w:p w14:paraId="5B0DC464" w14:textId="7C677E46" w:rsidR="00EB7C96" w:rsidRPr="00AB52A4" w:rsidRDefault="00EB7C96" w:rsidP="007507D4">
      <w:pPr>
        <w:pStyle w:val="Body"/>
        <w:numPr>
          <w:ilvl w:val="0"/>
          <w:numId w:val="16"/>
        </w:numPr>
        <w:tabs>
          <w:tab w:val="left" w:leader="dot" w:pos="9639"/>
        </w:tabs>
        <w:spacing w:line="360" w:lineRule="auto"/>
        <w:rPr>
          <w:rFonts w:ascii="Trebuchet MS" w:hAnsi="Trebuchet MS"/>
          <w:lang w:val="es-ES_tradnl"/>
        </w:rPr>
      </w:pPr>
      <w:r w:rsidRPr="00AB52A4">
        <w:rPr>
          <w:rFonts w:ascii="Trebuchet MS" w:hAnsi="Trebuchet MS"/>
          <w:lang w:val="es-ES_tradnl"/>
        </w:rPr>
        <w:t xml:space="preserve">Veintiuno más cuatro es igual a  </w:t>
      </w:r>
      <w:r w:rsidR="0051773C">
        <w:rPr>
          <w:rFonts w:ascii="Trebuchet MS" w:hAnsi="Trebuchet MS"/>
          <w:lang w:val="es-ES_tradnl"/>
        </w:rPr>
        <w:tab/>
      </w:r>
    </w:p>
    <w:p w14:paraId="3A341AA7" w14:textId="06CB4C4B" w:rsidR="00EB7C96" w:rsidRPr="00AB52A4" w:rsidRDefault="00EB7C96" w:rsidP="007507D4">
      <w:pPr>
        <w:pStyle w:val="Body"/>
        <w:numPr>
          <w:ilvl w:val="0"/>
          <w:numId w:val="16"/>
        </w:numPr>
        <w:tabs>
          <w:tab w:val="left" w:leader="dot" w:pos="9639"/>
        </w:tabs>
        <w:spacing w:line="360" w:lineRule="auto"/>
        <w:rPr>
          <w:rFonts w:ascii="Trebuchet MS" w:hAnsi="Trebuchet MS"/>
          <w:lang w:val="es-ES_tradnl"/>
        </w:rPr>
      </w:pPr>
      <w:r w:rsidRPr="00AB52A4">
        <w:rPr>
          <w:rFonts w:ascii="Trebuchet MS" w:hAnsi="Trebuchet MS"/>
          <w:lang w:val="es-ES_tradnl"/>
        </w:rPr>
        <w:t xml:space="preserve">Veinticinco más cinco es igual a  </w:t>
      </w:r>
      <w:r w:rsidR="0051773C">
        <w:rPr>
          <w:rFonts w:ascii="Trebuchet MS" w:hAnsi="Trebuchet MS"/>
          <w:lang w:val="es-ES_tradnl"/>
        </w:rPr>
        <w:tab/>
      </w:r>
    </w:p>
    <w:p w14:paraId="7BEF48D7" w14:textId="22F2F2D6" w:rsidR="00EB7C96" w:rsidRPr="00AB52A4" w:rsidRDefault="00EB7C96" w:rsidP="007507D4">
      <w:pPr>
        <w:pStyle w:val="Body"/>
        <w:numPr>
          <w:ilvl w:val="0"/>
          <w:numId w:val="16"/>
        </w:numPr>
        <w:tabs>
          <w:tab w:val="left" w:leader="dot" w:pos="9639"/>
        </w:tabs>
        <w:spacing w:line="360" w:lineRule="auto"/>
        <w:rPr>
          <w:rFonts w:ascii="Trebuchet MS" w:hAnsi="Trebuchet MS"/>
          <w:lang w:val="es-ES_tradnl"/>
        </w:rPr>
      </w:pPr>
      <w:r w:rsidRPr="00AB52A4">
        <w:rPr>
          <w:rFonts w:ascii="Trebuchet MS" w:hAnsi="Trebuchet MS"/>
          <w:lang w:val="es-ES_tradnl"/>
        </w:rPr>
        <w:t xml:space="preserve">Doce menos dos es igual a  </w:t>
      </w:r>
      <w:r w:rsidR="0051773C">
        <w:rPr>
          <w:rFonts w:ascii="Trebuchet MS" w:hAnsi="Trebuchet MS"/>
          <w:lang w:val="es-ES_tradnl"/>
        </w:rPr>
        <w:tab/>
      </w:r>
    </w:p>
    <w:p w14:paraId="25CA4795" w14:textId="7CF212A4" w:rsidR="00EB7C96" w:rsidRPr="00AB52A4" w:rsidRDefault="00EB7C96" w:rsidP="007507D4">
      <w:pPr>
        <w:pStyle w:val="Body"/>
        <w:numPr>
          <w:ilvl w:val="0"/>
          <w:numId w:val="16"/>
        </w:numPr>
        <w:tabs>
          <w:tab w:val="left" w:leader="dot" w:pos="9639"/>
        </w:tabs>
        <w:spacing w:line="360" w:lineRule="auto"/>
        <w:rPr>
          <w:rFonts w:ascii="Trebuchet MS" w:hAnsi="Trebuchet MS"/>
          <w:lang w:val="es-ES_tradnl"/>
        </w:rPr>
      </w:pPr>
      <w:r w:rsidRPr="00AB52A4">
        <w:rPr>
          <w:rFonts w:ascii="Trebuchet MS" w:hAnsi="Trebuchet MS"/>
          <w:lang w:val="es-ES_tradnl"/>
        </w:rPr>
        <w:t xml:space="preserve">Diecisiete menos seis es igual a  </w:t>
      </w:r>
      <w:r w:rsidR="0051773C">
        <w:rPr>
          <w:rFonts w:ascii="Trebuchet MS" w:hAnsi="Trebuchet MS"/>
          <w:lang w:val="es-ES_tradnl"/>
        </w:rPr>
        <w:tab/>
      </w:r>
    </w:p>
    <w:p w14:paraId="5C28F31F" w14:textId="47909AC6" w:rsidR="00EB7C96" w:rsidRPr="00AB52A4" w:rsidRDefault="00EB7C96" w:rsidP="007507D4">
      <w:pPr>
        <w:pStyle w:val="Body"/>
        <w:numPr>
          <w:ilvl w:val="0"/>
          <w:numId w:val="16"/>
        </w:numPr>
        <w:tabs>
          <w:tab w:val="left" w:leader="dot" w:pos="9639"/>
        </w:tabs>
        <w:spacing w:line="360" w:lineRule="auto"/>
        <w:rPr>
          <w:rFonts w:ascii="Trebuchet MS" w:hAnsi="Trebuchet MS"/>
          <w:lang w:val="es-ES_tradnl"/>
        </w:rPr>
      </w:pPr>
      <w:r w:rsidRPr="00AB52A4">
        <w:rPr>
          <w:rFonts w:ascii="Trebuchet MS" w:hAnsi="Trebuchet MS"/>
          <w:lang w:val="es-ES_tradnl"/>
        </w:rPr>
        <w:t xml:space="preserve">Treinta y tres más seis es igual a  </w:t>
      </w:r>
      <w:r w:rsidR="0051773C">
        <w:rPr>
          <w:rFonts w:ascii="Trebuchet MS" w:hAnsi="Trebuchet MS"/>
          <w:lang w:val="es-ES_tradnl"/>
        </w:rPr>
        <w:tab/>
      </w:r>
    </w:p>
    <w:p w14:paraId="2A03DDDB" w14:textId="202B6289" w:rsidR="00EB7C96" w:rsidRPr="00AB52A4" w:rsidRDefault="00EB7C96" w:rsidP="007507D4">
      <w:pPr>
        <w:pStyle w:val="Body"/>
        <w:numPr>
          <w:ilvl w:val="0"/>
          <w:numId w:val="16"/>
        </w:numPr>
        <w:tabs>
          <w:tab w:val="left" w:leader="dot" w:pos="9639"/>
        </w:tabs>
        <w:spacing w:line="360" w:lineRule="auto"/>
        <w:rPr>
          <w:rFonts w:ascii="Trebuchet MS" w:hAnsi="Trebuchet MS"/>
          <w:lang w:val="es-ES_tradnl"/>
        </w:rPr>
      </w:pPr>
      <w:r w:rsidRPr="00AB52A4">
        <w:rPr>
          <w:rFonts w:ascii="Trebuchet MS" w:hAnsi="Trebuchet MS"/>
          <w:lang w:val="es-ES_tradnl"/>
        </w:rPr>
        <w:t xml:space="preserve">Treinta más veinte es igual a  </w:t>
      </w:r>
      <w:r w:rsidR="0051773C">
        <w:rPr>
          <w:rFonts w:ascii="Trebuchet MS" w:hAnsi="Trebuchet MS"/>
          <w:lang w:val="es-ES_tradnl"/>
        </w:rPr>
        <w:tab/>
      </w:r>
    </w:p>
    <w:p w14:paraId="7162DC1E" w14:textId="4F5700E6" w:rsidR="00EB7C96" w:rsidRPr="00AB52A4" w:rsidRDefault="00EB7C96" w:rsidP="007507D4">
      <w:pPr>
        <w:pStyle w:val="Body"/>
        <w:numPr>
          <w:ilvl w:val="0"/>
          <w:numId w:val="16"/>
        </w:numPr>
        <w:tabs>
          <w:tab w:val="left" w:leader="dot" w:pos="9639"/>
        </w:tabs>
        <w:spacing w:line="360" w:lineRule="auto"/>
        <w:rPr>
          <w:rFonts w:ascii="Trebuchet MS" w:hAnsi="Trebuchet MS"/>
          <w:lang w:val="es-ES_tradnl"/>
        </w:rPr>
      </w:pPr>
      <w:r w:rsidRPr="00AB52A4">
        <w:rPr>
          <w:rFonts w:ascii="Trebuchet MS" w:hAnsi="Trebuchet MS"/>
          <w:lang w:val="es-ES_tradnl"/>
        </w:rPr>
        <w:t xml:space="preserve">Cincuenta menos diez es igual a  </w:t>
      </w:r>
      <w:r w:rsidR="0051773C">
        <w:rPr>
          <w:rFonts w:ascii="Trebuchet MS" w:hAnsi="Trebuchet MS"/>
          <w:lang w:val="es-ES_tradnl"/>
        </w:rPr>
        <w:tab/>
      </w:r>
    </w:p>
    <w:p w14:paraId="78A368A0" w14:textId="08C6942D" w:rsidR="00EB7C96" w:rsidRPr="00AB52A4" w:rsidRDefault="00EB7C96" w:rsidP="007507D4">
      <w:pPr>
        <w:pStyle w:val="Body"/>
        <w:numPr>
          <w:ilvl w:val="0"/>
          <w:numId w:val="16"/>
        </w:numPr>
        <w:tabs>
          <w:tab w:val="left" w:leader="dot" w:pos="9639"/>
        </w:tabs>
        <w:spacing w:line="360" w:lineRule="auto"/>
        <w:rPr>
          <w:rFonts w:ascii="Trebuchet MS" w:hAnsi="Trebuchet MS"/>
          <w:lang w:val="es-ES_tradnl"/>
        </w:rPr>
      </w:pPr>
      <w:r w:rsidRPr="00AB52A4">
        <w:rPr>
          <w:rFonts w:ascii="Trebuchet MS" w:hAnsi="Trebuchet MS"/>
          <w:lang w:val="es-ES_tradnl"/>
        </w:rPr>
        <w:t xml:space="preserve">Cuarenta más cuarenta es igual a  </w:t>
      </w:r>
      <w:r w:rsidR="0051773C">
        <w:rPr>
          <w:rFonts w:ascii="Trebuchet MS" w:hAnsi="Trebuchet MS"/>
          <w:lang w:val="es-ES_tradnl"/>
        </w:rPr>
        <w:tab/>
      </w:r>
    </w:p>
    <w:p w14:paraId="2FF1BA89" w14:textId="3F5EAF41" w:rsidR="00EB7C96" w:rsidRPr="00AB52A4" w:rsidRDefault="00EB7C96" w:rsidP="007507D4">
      <w:pPr>
        <w:pStyle w:val="Body"/>
        <w:numPr>
          <w:ilvl w:val="0"/>
          <w:numId w:val="16"/>
        </w:numPr>
        <w:tabs>
          <w:tab w:val="left" w:leader="dot" w:pos="9639"/>
        </w:tabs>
        <w:spacing w:line="360" w:lineRule="auto"/>
        <w:rPr>
          <w:rFonts w:ascii="Trebuchet MS" w:hAnsi="Trebuchet MS"/>
          <w:lang w:val="es-ES_tradnl"/>
        </w:rPr>
      </w:pPr>
      <w:r w:rsidRPr="00AB52A4">
        <w:rPr>
          <w:rFonts w:ascii="Trebuchet MS" w:hAnsi="Trebuchet MS"/>
          <w:lang w:val="es-ES_tradnl"/>
        </w:rPr>
        <w:t xml:space="preserve">Cincuenta y siete menos seis es igual a  </w:t>
      </w:r>
      <w:r w:rsidR="0051773C">
        <w:rPr>
          <w:rFonts w:ascii="Trebuchet MS" w:hAnsi="Trebuchet MS"/>
          <w:lang w:val="es-ES_tradnl"/>
        </w:rPr>
        <w:tab/>
      </w:r>
    </w:p>
    <w:p w14:paraId="678DEFB6" w14:textId="4465EBD9" w:rsidR="00EB7C96" w:rsidRPr="00AB52A4" w:rsidRDefault="00EB7C96" w:rsidP="007507D4">
      <w:pPr>
        <w:pStyle w:val="Body"/>
        <w:numPr>
          <w:ilvl w:val="0"/>
          <w:numId w:val="16"/>
        </w:numPr>
        <w:tabs>
          <w:tab w:val="left" w:leader="dot" w:pos="9639"/>
        </w:tabs>
        <w:spacing w:line="360" w:lineRule="auto"/>
        <w:rPr>
          <w:rFonts w:ascii="Trebuchet MS" w:hAnsi="Trebuchet MS"/>
          <w:lang w:val="es-ES_tradnl"/>
        </w:rPr>
      </w:pPr>
      <w:r w:rsidRPr="00AB52A4">
        <w:rPr>
          <w:rFonts w:ascii="Trebuchet MS" w:hAnsi="Trebuchet MS"/>
          <w:lang w:val="es-ES_tradnl"/>
        </w:rPr>
        <w:t xml:space="preserve">Sesenta y seis más cuatro es igual a  </w:t>
      </w:r>
      <w:r w:rsidR="007507D4">
        <w:rPr>
          <w:rFonts w:ascii="Trebuchet MS" w:hAnsi="Trebuchet MS"/>
          <w:lang w:val="es-ES_tradnl"/>
        </w:rPr>
        <w:tab/>
      </w:r>
    </w:p>
    <w:p w14:paraId="4B320011" w14:textId="7DE6837B" w:rsidR="00EB7C96" w:rsidRPr="00AB52A4" w:rsidRDefault="00EB7C96" w:rsidP="007507D4">
      <w:pPr>
        <w:pStyle w:val="Body"/>
        <w:numPr>
          <w:ilvl w:val="0"/>
          <w:numId w:val="16"/>
        </w:numPr>
        <w:tabs>
          <w:tab w:val="left" w:leader="dot" w:pos="9639"/>
        </w:tabs>
        <w:rPr>
          <w:rFonts w:ascii="Trebuchet MS" w:hAnsi="Trebuchet MS"/>
          <w:lang w:val="es-ES_tradnl"/>
        </w:rPr>
      </w:pPr>
      <w:r w:rsidRPr="00AB52A4">
        <w:rPr>
          <w:rFonts w:ascii="Trebuchet MS" w:hAnsi="Trebuchet MS"/>
          <w:lang w:val="es-ES_tradnl"/>
        </w:rPr>
        <w:t xml:space="preserve">Noventa más diez es igual a  </w:t>
      </w:r>
      <w:r w:rsidR="007507D4">
        <w:rPr>
          <w:rFonts w:ascii="Trebuchet MS" w:hAnsi="Trebuchet MS"/>
          <w:lang w:val="es-ES_tradnl"/>
        </w:rPr>
        <w:tab/>
      </w:r>
    </w:p>
    <w:p w14:paraId="330EF93B" w14:textId="77777777" w:rsidR="00C13520" w:rsidRPr="00AB52A4" w:rsidRDefault="00C13520" w:rsidP="00AB52A4">
      <w:pPr>
        <w:pStyle w:val="Body"/>
        <w:rPr>
          <w:rFonts w:ascii="Trebuchet MS" w:hAnsi="Trebuchet MS"/>
          <w:lang w:val="es-ES_tradnl"/>
        </w:rPr>
      </w:pPr>
    </w:p>
    <w:p w14:paraId="7B58D53A" w14:textId="77777777" w:rsidR="007507D4" w:rsidRDefault="007507D4" w:rsidP="00AB52A4">
      <w:pPr>
        <w:pStyle w:val="Body"/>
        <w:rPr>
          <w:rFonts w:ascii="Trebuchet MS" w:hAnsi="Trebuchet MS"/>
          <w:b/>
          <w:lang w:val="es-ES_tradnl"/>
        </w:rPr>
        <w:sectPr w:rsidR="007507D4" w:rsidSect="00B55A21">
          <w:headerReference w:type="default" r:id="rId8"/>
          <w:footerReference w:type="default" r:id="rId9"/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14:paraId="58397C0B" w14:textId="7849E634" w:rsidR="00EB7C96" w:rsidRPr="00AB52A4" w:rsidRDefault="001E642A" w:rsidP="007507D4">
      <w:pPr>
        <w:pStyle w:val="Body"/>
        <w:shd w:val="clear" w:color="auto" w:fill="E5DFEC" w:themeFill="accent4" w:themeFillTint="33"/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lang w:val="es-ES_tradnl"/>
        </w:rPr>
        <w:lastRenderedPageBreak/>
        <w:t>C</w:t>
      </w:r>
      <w:r w:rsidR="007507D4" w:rsidRPr="00AB52A4">
        <w:rPr>
          <w:rFonts w:ascii="Trebuchet MS" w:hAnsi="Trebuchet MS"/>
          <w:b/>
          <w:lang w:val="es-ES_tradnl"/>
        </w:rPr>
        <w:t>.</w:t>
      </w:r>
    </w:p>
    <w:p w14:paraId="75EF754A" w14:textId="0F4F02E4" w:rsidR="00EB7C96" w:rsidRPr="00AB52A4" w:rsidRDefault="00EB7C96" w:rsidP="007507D4">
      <w:pPr>
        <w:pStyle w:val="Body"/>
        <w:rPr>
          <w:rFonts w:ascii="Trebuchet MS" w:hAnsi="Trebuchet MS"/>
        </w:rPr>
      </w:pPr>
    </w:p>
    <w:p w14:paraId="7E738A72" w14:textId="4A981759" w:rsidR="00EB7C96" w:rsidRPr="00AB52A4" w:rsidRDefault="00EB7C96" w:rsidP="007507D4">
      <w:pPr>
        <w:pStyle w:val="Body"/>
        <w:numPr>
          <w:ilvl w:val="0"/>
          <w:numId w:val="17"/>
        </w:numPr>
        <w:tabs>
          <w:tab w:val="left" w:leader="dot" w:pos="9639"/>
        </w:tabs>
        <w:spacing w:line="360" w:lineRule="auto"/>
        <w:rPr>
          <w:rFonts w:ascii="Trebuchet MS" w:hAnsi="Trebuchet MS"/>
          <w:lang w:val="es-ES_tradnl"/>
        </w:rPr>
      </w:pPr>
      <w:r w:rsidRPr="00AB52A4">
        <w:rPr>
          <w:rFonts w:ascii="Trebuchet MS" w:hAnsi="Trebuchet MS"/>
          <w:lang w:val="es-ES_tradnl"/>
        </w:rPr>
        <w:t xml:space="preserve">Tres más dos es igual a  </w:t>
      </w:r>
      <w:r w:rsidR="007507D4">
        <w:rPr>
          <w:rFonts w:ascii="Trebuchet MS" w:hAnsi="Trebuchet MS"/>
          <w:lang w:val="es-ES_tradnl"/>
        </w:rPr>
        <w:tab/>
      </w:r>
    </w:p>
    <w:p w14:paraId="31932D47" w14:textId="5B411B77" w:rsidR="00EB7C96" w:rsidRPr="00AB52A4" w:rsidRDefault="00EB7C96" w:rsidP="007507D4">
      <w:pPr>
        <w:pStyle w:val="Body"/>
        <w:numPr>
          <w:ilvl w:val="0"/>
          <w:numId w:val="17"/>
        </w:numPr>
        <w:tabs>
          <w:tab w:val="left" w:leader="dot" w:pos="9639"/>
        </w:tabs>
        <w:spacing w:line="360" w:lineRule="auto"/>
        <w:rPr>
          <w:rFonts w:ascii="Trebuchet MS" w:hAnsi="Trebuchet MS"/>
          <w:lang w:val="es-ES_tradnl"/>
        </w:rPr>
      </w:pPr>
      <w:r w:rsidRPr="00AB52A4">
        <w:rPr>
          <w:rFonts w:ascii="Trebuchet MS" w:hAnsi="Trebuchet MS"/>
          <w:lang w:val="es-ES_tradnl"/>
        </w:rPr>
        <w:t xml:space="preserve">Cuatro más cinco es igual a  </w:t>
      </w:r>
      <w:r w:rsidR="007507D4">
        <w:rPr>
          <w:rFonts w:ascii="Trebuchet MS" w:hAnsi="Trebuchet MS"/>
          <w:lang w:val="es-ES_tradnl"/>
        </w:rPr>
        <w:tab/>
      </w:r>
    </w:p>
    <w:p w14:paraId="763CCBFD" w14:textId="5F6A4824" w:rsidR="00EB7C96" w:rsidRPr="00AB52A4" w:rsidRDefault="00EB7C96" w:rsidP="007507D4">
      <w:pPr>
        <w:pStyle w:val="Body"/>
        <w:numPr>
          <w:ilvl w:val="0"/>
          <w:numId w:val="17"/>
        </w:numPr>
        <w:tabs>
          <w:tab w:val="left" w:leader="dot" w:pos="9639"/>
        </w:tabs>
        <w:spacing w:line="360" w:lineRule="auto"/>
        <w:rPr>
          <w:rFonts w:ascii="Trebuchet MS" w:hAnsi="Trebuchet MS"/>
          <w:lang w:val="es-ES_tradnl"/>
        </w:rPr>
      </w:pPr>
      <w:r w:rsidRPr="00AB52A4">
        <w:rPr>
          <w:rFonts w:ascii="Trebuchet MS" w:hAnsi="Trebuchet MS"/>
          <w:lang w:val="es-ES_tradnl"/>
        </w:rPr>
        <w:t xml:space="preserve">Diez menos nueve es igual a  </w:t>
      </w:r>
      <w:r w:rsidR="007507D4">
        <w:rPr>
          <w:rFonts w:ascii="Trebuchet MS" w:hAnsi="Trebuchet MS"/>
          <w:lang w:val="es-ES_tradnl"/>
        </w:rPr>
        <w:tab/>
      </w:r>
    </w:p>
    <w:p w14:paraId="156AA8E4" w14:textId="412BC532" w:rsidR="00EB7C96" w:rsidRPr="00AB52A4" w:rsidRDefault="00EB7C96" w:rsidP="007507D4">
      <w:pPr>
        <w:pStyle w:val="Body"/>
        <w:numPr>
          <w:ilvl w:val="0"/>
          <w:numId w:val="17"/>
        </w:numPr>
        <w:tabs>
          <w:tab w:val="left" w:leader="dot" w:pos="9639"/>
        </w:tabs>
        <w:spacing w:line="360" w:lineRule="auto"/>
        <w:rPr>
          <w:rFonts w:ascii="Trebuchet MS" w:hAnsi="Trebuchet MS"/>
          <w:lang w:val="es-ES_tradnl"/>
        </w:rPr>
      </w:pPr>
      <w:r w:rsidRPr="00AB52A4">
        <w:rPr>
          <w:rFonts w:ascii="Trebuchet MS" w:hAnsi="Trebuchet MS"/>
          <w:lang w:val="es-ES_tradnl"/>
        </w:rPr>
        <w:t xml:space="preserve">Doce menos tres es igual a  </w:t>
      </w:r>
      <w:r w:rsidR="007507D4">
        <w:rPr>
          <w:rFonts w:ascii="Trebuchet MS" w:hAnsi="Trebuchet MS"/>
          <w:lang w:val="es-ES_tradnl"/>
        </w:rPr>
        <w:tab/>
      </w:r>
    </w:p>
    <w:p w14:paraId="37DDEF99" w14:textId="6E41122B" w:rsidR="00EB7C96" w:rsidRPr="00AB52A4" w:rsidRDefault="00EB7C96" w:rsidP="007507D4">
      <w:pPr>
        <w:pStyle w:val="Body"/>
        <w:numPr>
          <w:ilvl w:val="0"/>
          <w:numId w:val="17"/>
        </w:numPr>
        <w:tabs>
          <w:tab w:val="left" w:leader="dot" w:pos="9639"/>
        </w:tabs>
        <w:spacing w:line="360" w:lineRule="auto"/>
        <w:rPr>
          <w:rFonts w:ascii="Trebuchet MS" w:hAnsi="Trebuchet MS"/>
          <w:lang w:val="es-ES_tradnl"/>
        </w:rPr>
      </w:pPr>
      <w:r w:rsidRPr="00AB52A4">
        <w:rPr>
          <w:rFonts w:ascii="Trebuchet MS" w:hAnsi="Trebuchet MS"/>
          <w:lang w:val="es-ES_tradnl"/>
        </w:rPr>
        <w:t xml:space="preserve">Catorce más tres es igual a  </w:t>
      </w:r>
      <w:r w:rsidR="007507D4">
        <w:rPr>
          <w:rFonts w:ascii="Trebuchet MS" w:hAnsi="Trebuchet MS"/>
          <w:lang w:val="es-ES_tradnl"/>
        </w:rPr>
        <w:tab/>
      </w:r>
    </w:p>
    <w:p w14:paraId="583D7FF8" w14:textId="5D2FE1BA" w:rsidR="00EB7C96" w:rsidRPr="00AB52A4" w:rsidRDefault="00EB7C96" w:rsidP="007507D4">
      <w:pPr>
        <w:pStyle w:val="Body"/>
        <w:numPr>
          <w:ilvl w:val="0"/>
          <w:numId w:val="17"/>
        </w:numPr>
        <w:tabs>
          <w:tab w:val="left" w:leader="dot" w:pos="9639"/>
        </w:tabs>
        <w:spacing w:line="360" w:lineRule="auto"/>
        <w:rPr>
          <w:rFonts w:ascii="Trebuchet MS" w:hAnsi="Trebuchet MS"/>
          <w:lang w:val="es-ES_tradnl"/>
        </w:rPr>
      </w:pPr>
      <w:r w:rsidRPr="00AB52A4">
        <w:rPr>
          <w:rFonts w:ascii="Trebuchet MS" w:hAnsi="Trebuchet MS"/>
          <w:lang w:val="es-ES_tradnl"/>
        </w:rPr>
        <w:t xml:space="preserve">Diecisiete más ocho es igual a  </w:t>
      </w:r>
      <w:r w:rsidR="007507D4">
        <w:rPr>
          <w:rFonts w:ascii="Trebuchet MS" w:hAnsi="Trebuchet MS"/>
          <w:lang w:val="es-ES_tradnl"/>
        </w:rPr>
        <w:tab/>
      </w:r>
    </w:p>
    <w:p w14:paraId="4A63408F" w14:textId="67AAC4F6" w:rsidR="00EB7C96" w:rsidRPr="00AB52A4" w:rsidRDefault="00EB7C96" w:rsidP="007507D4">
      <w:pPr>
        <w:pStyle w:val="Body"/>
        <w:numPr>
          <w:ilvl w:val="0"/>
          <w:numId w:val="17"/>
        </w:numPr>
        <w:tabs>
          <w:tab w:val="left" w:leader="dot" w:pos="9639"/>
        </w:tabs>
        <w:spacing w:line="360" w:lineRule="auto"/>
        <w:rPr>
          <w:rFonts w:ascii="Trebuchet MS" w:hAnsi="Trebuchet MS"/>
          <w:lang w:val="es-ES_tradnl"/>
        </w:rPr>
      </w:pPr>
      <w:r w:rsidRPr="00AB52A4">
        <w:rPr>
          <w:rFonts w:ascii="Trebuchet MS" w:hAnsi="Trebuchet MS"/>
          <w:lang w:val="es-ES_tradnl"/>
        </w:rPr>
        <w:t xml:space="preserve">Trece más trece es igual a  </w:t>
      </w:r>
      <w:r w:rsidR="007507D4">
        <w:rPr>
          <w:rFonts w:ascii="Trebuchet MS" w:hAnsi="Trebuchet MS"/>
          <w:lang w:val="es-ES_tradnl"/>
        </w:rPr>
        <w:tab/>
      </w:r>
    </w:p>
    <w:p w14:paraId="5CB08444" w14:textId="12C82E67" w:rsidR="00EB7C96" w:rsidRPr="00AB52A4" w:rsidRDefault="00EB7C96" w:rsidP="007507D4">
      <w:pPr>
        <w:pStyle w:val="Body"/>
        <w:numPr>
          <w:ilvl w:val="0"/>
          <w:numId w:val="17"/>
        </w:numPr>
        <w:tabs>
          <w:tab w:val="left" w:leader="dot" w:pos="9639"/>
        </w:tabs>
        <w:spacing w:line="360" w:lineRule="auto"/>
        <w:rPr>
          <w:rFonts w:ascii="Trebuchet MS" w:hAnsi="Trebuchet MS"/>
          <w:lang w:val="es-ES_tradnl"/>
        </w:rPr>
      </w:pPr>
      <w:r w:rsidRPr="00AB52A4">
        <w:rPr>
          <w:rFonts w:ascii="Trebuchet MS" w:hAnsi="Trebuchet MS"/>
          <w:lang w:val="es-ES_tradnl"/>
        </w:rPr>
        <w:t xml:space="preserve">Veinticinco menos dos es igual a  </w:t>
      </w:r>
      <w:r w:rsidR="007507D4">
        <w:rPr>
          <w:rFonts w:ascii="Trebuchet MS" w:hAnsi="Trebuchet MS"/>
          <w:lang w:val="es-ES_tradnl"/>
        </w:rPr>
        <w:tab/>
      </w:r>
    </w:p>
    <w:p w14:paraId="7ACF0821" w14:textId="3611D325" w:rsidR="00EB7C96" w:rsidRPr="00AB52A4" w:rsidRDefault="00EB7C96" w:rsidP="007507D4">
      <w:pPr>
        <w:pStyle w:val="Body"/>
        <w:numPr>
          <w:ilvl w:val="0"/>
          <w:numId w:val="17"/>
        </w:numPr>
        <w:tabs>
          <w:tab w:val="left" w:leader="dot" w:pos="9639"/>
        </w:tabs>
        <w:spacing w:line="360" w:lineRule="auto"/>
        <w:rPr>
          <w:rFonts w:ascii="Trebuchet MS" w:hAnsi="Trebuchet MS"/>
          <w:lang w:val="es-ES_tradnl"/>
        </w:rPr>
      </w:pPr>
      <w:r w:rsidRPr="00AB52A4">
        <w:rPr>
          <w:rFonts w:ascii="Trebuchet MS" w:hAnsi="Trebuchet MS"/>
          <w:lang w:val="es-ES_tradnl"/>
        </w:rPr>
        <w:t xml:space="preserve">Veintinueve más uno es igual a  </w:t>
      </w:r>
      <w:r w:rsidR="007507D4">
        <w:rPr>
          <w:rFonts w:ascii="Trebuchet MS" w:hAnsi="Trebuchet MS"/>
          <w:lang w:val="es-ES_tradnl"/>
        </w:rPr>
        <w:tab/>
      </w:r>
    </w:p>
    <w:p w14:paraId="7377DB9D" w14:textId="6F3217F1" w:rsidR="00EB7C96" w:rsidRPr="00AB52A4" w:rsidRDefault="00EB7C96" w:rsidP="007507D4">
      <w:pPr>
        <w:pStyle w:val="Body"/>
        <w:numPr>
          <w:ilvl w:val="0"/>
          <w:numId w:val="17"/>
        </w:numPr>
        <w:tabs>
          <w:tab w:val="left" w:leader="dot" w:pos="9639"/>
        </w:tabs>
        <w:spacing w:line="360" w:lineRule="auto"/>
        <w:rPr>
          <w:rFonts w:ascii="Trebuchet MS" w:hAnsi="Trebuchet MS"/>
          <w:lang w:val="es-ES_tradnl"/>
        </w:rPr>
      </w:pPr>
      <w:r w:rsidRPr="00AB52A4">
        <w:rPr>
          <w:rFonts w:ascii="Trebuchet MS" w:hAnsi="Trebuchet MS"/>
          <w:lang w:val="es-ES_tradnl"/>
        </w:rPr>
        <w:t xml:space="preserve">Treinta y tres más cuatro es igual a  </w:t>
      </w:r>
      <w:r w:rsidR="007507D4">
        <w:rPr>
          <w:rFonts w:ascii="Trebuchet MS" w:hAnsi="Trebuchet MS"/>
          <w:lang w:val="es-ES_tradnl"/>
        </w:rPr>
        <w:tab/>
      </w:r>
    </w:p>
    <w:p w14:paraId="5830F92A" w14:textId="31F22137" w:rsidR="00EB7C96" w:rsidRPr="00AB52A4" w:rsidRDefault="00EB7C96" w:rsidP="007507D4">
      <w:pPr>
        <w:pStyle w:val="Body"/>
        <w:numPr>
          <w:ilvl w:val="0"/>
          <w:numId w:val="17"/>
        </w:numPr>
        <w:tabs>
          <w:tab w:val="left" w:leader="dot" w:pos="9639"/>
        </w:tabs>
        <w:spacing w:line="360" w:lineRule="auto"/>
        <w:rPr>
          <w:rFonts w:ascii="Trebuchet MS" w:hAnsi="Trebuchet MS"/>
          <w:lang w:val="es-ES_tradnl"/>
        </w:rPr>
      </w:pPr>
      <w:r w:rsidRPr="00AB52A4">
        <w:rPr>
          <w:rFonts w:ascii="Trebuchet MS" w:hAnsi="Trebuchet MS"/>
          <w:lang w:val="es-ES_tradnl"/>
        </w:rPr>
        <w:t xml:space="preserve">Cuarenta y dos más diez es igual a  </w:t>
      </w:r>
      <w:r w:rsidR="007507D4">
        <w:rPr>
          <w:rFonts w:ascii="Trebuchet MS" w:hAnsi="Trebuchet MS"/>
          <w:lang w:val="es-ES_tradnl"/>
        </w:rPr>
        <w:tab/>
      </w:r>
    </w:p>
    <w:p w14:paraId="69D3A615" w14:textId="2673E598" w:rsidR="00EB7C96" w:rsidRPr="00AB52A4" w:rsidRDefault="00EB7C96" w:rsidP="007507D4">
      <w:pPr>
        <w:pStyle w:val="Body"/>
        <w:numPr>
          <w:ilvl w:val="0"/>
          <w:numId w:val="17"/>
        </w:numPr>
        <w:tabs>
          <w:tab w:val="left" w:leader="dot" w:pos="9639"/>
        </w:tabs>
        <w:spacing w:line="360" w:lineRule="auto"/>
        <w:rPr>
          <w:rFonts w:ascii="Trebuchet MS" w:hAnsi="Trebuchet MS"/>
          <w:lang w:val="es-ES_tradnl"/>
        </w:rPr>
      </w:pPr>
      <w:r w:rsidRPr="00AB52A4">
        <w:rPr>
          <w:rFonts w:ascii="Trebuchet MS" w:hAnsi="Trebuchet MS"/>
          <w:lang w:val="es-ES_tradnl"/>
        </w:rPr>
        <w:t xml:space="preserve">Sesenta y cuatro más doce es igual a  </w:t>
      </w:r>
      <w:r w:rsidR="007507D4">
        <w:rPr>
          <w:rFonts w:ascii="Trebuchet MS" w:hAnsi="Trebuchet MS"/>
          <w:lang w:val="es-ES_tradnl"/>
        </w:rPr>
        <w:tab/>
      </w:r>
    </w:p>
    <w:p w14:paraId="77976E0F" w14:textId="5972A399" w:rsidR="00EB7C96" w:rsidRPr="00AB52A4" w:rsidRDefault="00EB7C96" w:rsidP="007507D4">
      <w:pPr>
        <w:pStyle w:val="Body"/>
        <w:numPr>
          <w:ilvl w:val="0"/>
          <w:numId w:val="17"/>
        </w:numPr>
        <w:tabs>
          <w:tab w:val="left" w:leader="dot" w:pos="9639"/>
        </w:tabs>
        <w:spacing w:line="360" w:lineRule="auto"/>
        <w:rPr>
          <w:rFonts w:ascii="Trebuchet MS" w:hAnsi="Trebuchet MS"/>
          <w:lang w:val="es-ES_tradnl"/>
        </w:rPr>
      </w:pPr>
      <w:r w:rsidRPr="00AB52A4">
        <w:rPr>
          <w:rFonts w:ascii="Trebuchet MS" w:hAnsi="Trebuchet MS"/>
          <w:lang w:val="es-ES_tradnl"/>
        </w:rPr>
        <w:t xml:space="preserve">Sesenta y seis más quince es igual a  </w:t>
      </w:r>
      <w:r w:rsidR="007507D4">
        <w:rPr>
          <w:rFonts w:ascii="Trebuchet MS" w:hAnsi="Trebuchet MS"/>
          <w:lang w:val="es-ES_tradnl"/>
        </w:rPr>
        <w:tab/>
      </w:r>
    </w:p>
    <w:p w14:paraId="07662E03" w14:textId="4E2AA32D" w:rsidR="00EB7C96" w:rsidRPr="00AB52A4" w:rsidRDefault="00EB7C96" w:rsidP="007507D4">
      <w:pPr>
        <w:pStyle w:val="Body"/>
        <w:numPr>
          <w:ilvl w:val="0"/>
          <w:numId w:val="17"/>
        </w:numPr>
        <w:tabs>
          <w:tab w:val="left" w:leader="dot" w:pos="9639"/>
        </w:tabs>
        <w:spacing w:line="360" w:lineRule="auto"/>
        <w:rPr>
          <w:rFonts w:ascii="Trebuchet MS" w:hAnsi="Trebuchet MS"/>
          <w:lang w:val="es-ES_tradnl"/>
        </w:rPr>
      </w:pPr>
      <w:r w:rsidRPr="00AB52A4">
        <w:rPr>
          <w:rFonts w:ascii="Trebuchet MS" w:hAnsi="Trebuchet MS"/>
          <w:lang w:val="es-ES_tradnl"/>
        </w:rPr>
        <w:t xml:space="preserve">Setenta y siete más tres es igual a  </w:t>
      </w:r>
      <w:r w:rsidR="007507D4">
        <w:rPr>
          <w:rFonts w:ascii="Trebuchet MS" w:hAnsi="Trebuchet MS"/>
          <w:lang w:val="es-ES_tradnl"/>
        </w:rPr>
        <w:tab/>
      </w:r>
    </w:p>
    <w:p w14:paraId="75FFE69A" w14:textId="50037C93" w:rsidR="00EB7C96" w:rsidRPr="00AB52A4" w:rsidRDefault="00EB7C96" w:rsidP="007507D4">
      <w:pPr>
        <w:pStyle w:val="Body"/>
        <w:numPr>
          <w:ilvl w:val="0"/>
          <w:numId w:val="17"/>
        </w:numPr>
        <w:tabs>
          <w:tab w:val="left" w:leader="dot" w:pos="9639"/>
        </w:tabs>
        <w:rPr>
          <w:rFonts w:ascii="Trebuchet MS" w:hAnsi="Trebuchet MS"/>
          <w:lang w:val="es-ES_tradnl"/>
        </w:rPr>
      </w:pPr>
      <w:r w:rsidRPr="00AB52A4">
        <w:rPr>
          <w:rFonts w:ascii="Trebuchet MS" w:hAnsi="Trebuchet MS"/>
          <w:lang w:val="es-ES_tradnl"/>
        </w:rPr>
        <w:t xml:space="preserve">Ochenta y nueve menos ocho es igual a  </w:t>
      </w:r>
      <w:r w:rsidR="007507D4">
        <w:rPr>
          <w:rFonts w:ascii="Trebuchet MS" w:hAnsi="Trebuchet MS"/>
          <w:lang w:val="es-ES_tradnl"/>
        </w:rPr>
        <w:tab/>
      </w:r>
    </w:p>
    <w:p w14:paraId="52069E5F" w14:textId="77777777" w:rsidR="00946082" w:rsidRPr="001E642A" w:rsidRDefault="00946082" w:rsidP="007507D4">
      <w:pPr>
        <w:tabs>
          <w:tab w:val="left" w:pos="9638"/>
        </w:tabs>
        <w:spacing w:line="240" w:lineRule="auto"/>
        <w:rPr>
          <w:b/>
          <w:szCs w:val="22"/>
          <w:lang w:val="es-ES"/>
        </w:rPr>
      </w:pPr>
      <w:r w:rsidRPr="001E642A">
        <w:rPr>
          <w:b/>
          <w:szCs w:val="22"/>
          <w:lang w:val="es-ES"/>
        </w:rPr>
        <w:br w:type="page"/>
      </w:r>
    </w:p>
    <w:p w14:paraId="39A5BCF7" w14:textId="692BD7E7" w:rsidR="00776C0B" w:rsidRDefault="00EB7C96" w:rsidP="00AB52A4">
      <w:pPr>
        <w:shd w:val="clear" w:color="auto" w:fill="E5DFEC" w:themeFill="accent4" w:themeFillTint="33"/>
        <w:spacing w:line="240" w:lineRule="auto"/>
        <w:rPr>
          <w:b/>
          <w:szCs w:val="22"/>
        </w:rPr>
      </w:pPr>
      <w:r w:rsidRPr="00AB52A4">
        <w:rPr>
          <w:b/>
          <w:szCs w:val="22"/>
        </w:rPr>
        <w:lastRenderedPageBreak/>
        <w:t>Answers</w:t>
      </w:r>
    </w:p>
    <w:p w14:paraId="5B48BE45" w14:textId="77777777" w:rsidR="00AB52A4" w:rsidRPr="00AB52A4" w:rsidRDefault="00AB52A4" w:rsidP="00AB52A4">
      <w:pPr>
        <w:spacing w:line="480" w:lineRule="auto"/>
        <w:rPr>
          <w:b/>
          <w:sz w:val="2"/>
          <w:szCs w:val="22"/>
        </w:rPr>
      </w:pPr>
    </w:p>
    <w:tbl>
      <w:tblPr>
        <w:tblStyle w:val="TableGrid"/>
        <w:tblW w:w="0" w:type="auto"/>
        <w:tblCellSpacing w:w="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0"/>
        <w:gridCol w:w="3287"/>
        <w:gridCol w:w="3343"/>
      </w:tblGrid>
      <w:tr w:rsidR="00AB52A4" w14:paraId="77628240" w14:textId="77777777" w:rsidTr="00AB52A4">
        <w:trPr>
          <w:trHeight w:val="9184"/>
          <w:tblCellSpacing w:w="56" w:type="dxa"/>
        </w:trPr>
        <w:tc>
          <w:tcPr>
            <w:tcW w:w="3213" w:type="dxa"/>
            <w:vAlign w:val="center"/>
          </w:tcPr>
          <w:p w14:paraId="7CE7C690" w14:textId="77777777" w:rsidR="00AB52A4" w:rsidRDefault="00AB52A4" w:rsidP="00AB52A4">
            <w:pPr>
              <w:pStyle w:val="Body"/>
              <w:pBdr>
                <w:top w:val="single" w:sz="8" w:space="1" w:color="8064A2" w:themeColor="accent4"/>
                <w:left w:val="single" w:sz="8" w:space="1" w:color="8064A2" w:themeColor="accent4"/>
                <w:bottom w:val="single" w:sz="8" w:space="1" w:color="8064A2" w:themeColor="accent4"/>
                <w:right w:val="single" w:sz="8" w:space="1" w:color="8064A2" w:themeColor="accent4"/>
              </w:pBdr>
              <w:rPr>
                <w:rFonts w:ascii="Trebuchet MS" w:hAnsi="Trebuchet MS"/>
                <w:b/>
                <w:bCs/>
              </w:rPr>
            </w:pPr>
            <w:r w:rsidRPr="00AB52A4">
              <w:rPr>
                <w:rFonts w:ascii="Trebuchet MS" w:hAnsi="Trebuchet MS"/>
                <w:b/>
                <w:bCs/>
              </w:rPr>
              <w:t>A.</w:t>
            </w:r>
          </w:p>
          <w:p w14:paraId="125C5957" w14:textId="77777777" w:rsidR="00AB52A4" w:rsidRPr="00AB52A4" w:rsidRDefault="00AB52A4" w:rsidP="00AB52A4">
            <w:pPr>
              <w:pStyle w:val="Body"/>
              <w:pBdr>
                <w:top w:val="single" w:sz="8" w:space="1" w:color="8064A2" w:themeColor="accent4"/>
                <w:left w:val="single" w:sz="8" w:space="1" w:color="8064A2" w:themeColor="accent4"/>
                <w:bottom w:val="single" w:sz="8" w:space="1" w:color="8064A2" w:themeColor="accent4"/>
                <w:right w:val="single" w:sz="8" w:space="1" w:color="8064A2" w:themeColor="accent4"/>
              </w:pBdr>
              <w:rPr>
                <w:rFonts w:ascii="Trebuchet MS" w:hAnsi="Trebuchet MS"/>
              </w:rPr>
            </w:pPr>
          </w:p>
          <w:p w14:paraId="62B98C41" w14:textId="77777777" w:rsidR="00AB52A4" w:rsidRPr="00AB52A4" w:rsidRDefault="00AB52A4" w:rsidP="00AB52A4">
            <w:pPr>
              <w:pStyle w:val="Body"/>
              <w:numPr>
                <w:ilvl w:val="0"/>
                <w:numId w:val="9"/>
              </w:numPr>
              <w:pBdr>
                <w:top w:val="single" w:sz="8" w:space="1" w:color="8064A2" w:themeColor="accent4"/>
                <w:left w:val="single" w:sz="8" w:space="1" w:color="8064A2" w:themeColor="accent4"/>
                <w:bottom w:val="single" w:sz="8" w:space="1" w:color="8064A2" w:themeColor="accent4"/>
                <w:right w:val="single" w:sz="8" w:space="1" w:color="8064A2" w:themeColor="accent4"/>
              </w:pBdr>
              <w:spacing w:line="480" w:lineRule="auto"/>
              <w:rPr>
                <w:rFonts w:ascii="Trebuchet MS" w:hAnsi="Trebuchet MS"/>
              </w:rPr>
            </w:pPr>
            <w:proofErr w:type="spellStart"/>
            <w:r w:rsidRPr="00AB52A4">
              <w:rPr>
                <w:rFonts w:ascii="Trebuchet MS" w:hAnsi="Trebuchet MS"/>
              </w:rPr>
              <w:t>cinco</w:t>
            </w:r>
            <w:proofErr w:type="spellEnd"/>
          </w:p>
          <w:p w14:paraId="034682E4" w14:textId="77777777" w:rsidR="00AB52A4" w:rsidRPr="00AB52A4" w:rsidRDefault="00AB52A4" w:rsidP="00AB52A4">
            <w:pPr>
              <w:pStyle w:val="Body"/>
              <w:numPr>
                <w:ilvl w:val="0"/>
                <w:numId w:val="9"/>
              </w:numPr>
              <w:pBdr>
                <w:top w:val="single" w:sz="8" w:space="1" w:color="8064A2" w:themeColor="accent4"/>
                <w:left w:val="single" w:sz="8" w:space="1" w:color="8064A2" w:themeColor="accent4"/>
                <w:bottom w:val="single" w:sz="8" w:space="1" w:color="8064A2" w:themeColor="accent4"/>
                <w:right w:val="single" w:sz="8" w:space="1" w:color="8064A2" w:themeColor="accent4"/>
              </w:pBdr>
              <w:spacing w:line="480" w:lineRule="auto"/>
              <w:rPr>
                <w:rFonts w:ascii="Trebuchet MS" w:hAnsi="Trebuchet MS"/>
              </w:rPr>
            </w:pPr>
            <w:r w:rsidRPr="00AB52A4">
              <w:rPr>
                <w:rFonts w:ascii="Trebuchet MS" w:hAnsi="Trebuchet MS"/>
              </w:rPr>
              <w:t>seis</w:t>
            </w:r>
          </w:p>
          <w:p w14:paraId="4318202C" w14:textId="77777777" w:rsidR="00AB52A4" w:rsidRPr="00AB52A4" w:rsidRDefault="00AB52A4" w:rsidP="00AB52A4">
            <w:pPr>
              <w:pStyle w:val="Body"/>
              <w:numPr>
                <w:ilvl w:val="0"/>
                <w:numId w:val="9"/>
              </w:numPr>
              <w:pBdr>
                <w:top w:val="single" w:sz="8" w:space="1" w:color="8064A2" w:themeColor="accent4"/>
                <w:left w:val="single" w:sz="8" w:space="1" w:color="8064A2" w:themeColor="accent4"/>
                <w:bottom w:val="single" w:sz="8" w:space="1" w:color="8064A2" w:themeColor="accent4"/>
                <w:right w:val="single" w:sz="8" w:space="1" w:color="8064A2" w:themeColor="accent4"/>
              </w:pBdr>
              <w:spacing w:line="480" w:lineRule="auto"/>
              <w:rPr>
                <w:rFonts w:ascii="Trebuchet MS" w:hAnsi="Trebuchet MS"/>
              </w:rPr>
            </w:pPr>
            <w:proofErr w:type="spellStart"/>
            <w:r w:rsidRPr="00AB52A4">
              <w:rPr>
                <w:rFonts w:ascii="Trebuchet MS" w:hAnsi="Trebuchet MS"/>
              </w:rPr>
              <w:t>tres</w:t>
            </w:r>
            <w:proofErr w:type="spellEnd"/>
          </w:p>
          <w:p w14:paraId="0F970C6F" w14:textId="77777777" w:rsidR="00AB52A4" w:rsidRPr="00AB52A4" w:rsidRDefault="00AB52A4" w:rsidP="00AB52A4">
            <w:pPr>
              <w:pStyle w:val="Body"/>
              <w:numPr>
                <w:ilvl w:val="0"/>
                <w:numId w:val="9"/>
              </w:numPr>
              <w:pBdr>
                <w:top w:val="single" w:sz="8" w:space="1" w:color="8064A2" w:themeColor="accent4"/>
                <w:left w:val="single" w:sz="8" w:space="1" w:color="8064A2" w:themeColor="accent4"/>
                <w:bottom w:val="single" w:sz="8" w:space="1" w:color="8064A2" w:themeColor="accent4"/>
                <w:right w:val="single" w:sz="8" w:space="1" w:color="8064A2" w:themeColor="accent4"/>
              </w:pBdr>
              <w:spacing w:line="480" w:lineRule="auto"/>
              <w:rPr>
                <w:rFonts w:ascii="Trebuchet MS" w:hAnsi="Trebuchet MS"/>
              </w:rPr>
            </w:pPr>
            <w:proofErr w:type="spellStart"/>
            <w:r w:rsidRPr="00AB52A4">
              <w:rPr>
                <w:rFonts w:ascii="Trebuchet MS" w:hAnsi="Trebuchet MS"/>
              </w:rPr>
              <w:t>cuatro</w:t>
            </w:r>
            <w:proofErr w:type="spellEnd"/>
          </w:p>
          <w:p w14:paraId="30C4BDA4" w14:textId="77777777" w:rsidR="00AB52A4" w:rsidRPr="00AB52A4" w:rsidRDefault="00AB52A4" w:rsidP="00AB52A4">
            <w:pPr>
              <w:pStyle w:val="Body"/>
              <w:numPr>
                <w:ilvl w:val="0"/>
                <w:numId w:val="9"/>
              </w:numPr>
              <w:pBdr>
                <w:top w:val="single" w:sz="8" w:space="1" w:color="8064A2" w:themeColor="accent4"/>
                <w:left w:val="single" w:sz="8" w:space="1" w:color="8064A2" w:themeColor="accent4"/>
                <w:bottom w:val="single" w:sz="8" w:space="1" w:color="8064A2" w:themeColor="accent4"/>
                <w:right w:val="single" w:sz="8" w:space="1" w:color="8064A2" w:themeColor="accent4"/>
              </w:pBdr>
              <w:spacing w:line="480" w:lineRule="auto"/>
              <w:rPr>
                <w:rFonts w:ascii="Trebuchet MS" w:hAnsi="Trebuchet MS"/>
              </w:rPr>
            </w:pPr>
            <w:proofErr w:type="spellStart"/>
            <w:r w:rsidRPr="00AB52A4">
              <w:rPr>
                <w:rFonts w:ascii="Trebuchet MS" w:hAnsi="Trebuchet MS"/>
              </w:rPr>
              <w:t>trece</w:t>
            </w:r>
            <w:proofErr w:type="spellEnd"/>
          </w:p>
          <w:p w14:paraId="06AC02B7" w14:textId="77777777" w:rsidR="00AB52A4" w:rsidRPr="00AB52A4" w:rsidRDefault="00AB52A4" w:rsidP="00AB52A4">
            <w:pPr>
              <w:pStyle w:val="Body"/>
              <w:numPr>
                <w:ilvl w:val="0"/>
                <w:numId w:val="9"/>
              </w:numPr>
              <w:pBdr>
                <w:top w:val="single" w:sz="8" w:space="1" w:color="8064A2" w:themeColor="accent4"/>
                <w:left w:val="single" w:sz="8" w:space="1" w:color="8064A2" w:themeColor="accent4"/>
                <w:bottom w:val="single" w:sz="8" w:space="1" w:color="8064A2" w:themeColor="accent4"/>
                <w:right w:val="single" w:sz="8" w:space="1" w:color="8064A2" w:themeColor="accent4"/>
              </w:pBdr>
              <w:spacing w:line="480" w:lineRule="auto"/>
              <w:rPr>
                <w:rFonts w:ascii="Trebuchet MS" w:hAnsi="Trebuchet MS"/>
              </w:rPr>
            </w:pPr>
            <w:proofErr w:type="spellStart"/>
            <w:r w:rsidRPr="00AB52A4">
              <w:rPr>
                <w:rFonts w:ascii="Trebuchet MS" w:hAnsi="Trebuchet MS"/>
              </w:rPr>
              <w:t>treinta</w:t>
            </w:r>
            <w:proofErr w:type="spellEnd"/>
          </w:p>
          <w:p w14:paraId="0FF0DA8F" w14:textId="77777777" w:rsidR="00AB52A4" w:rsidRPr="00AB52A4" w:rsidRDefault="00AB52A4" w:rsidP="00AB52A4">
            <w:pPr>
              <w:pStyle w:val="Body"/>
              <w:numPr>
                <w:ilvl w:val="0"/>
                <w:numId w:val="9"/>
              </w:numPr>
              <w:pBdr>
                <w:top w:val="single" w:sz="8" w:space="1" w:color="8064A2" w:themeColor="accent4"/>
                <w:left w:val="single" w:sz="8" w:space="1" w:color="8064A2" w:themeColor="accent4"/>
                <w:bottom w:val="single" w:sz="8" w:space="1" w:color="8064A2" w:themeColor="accent4"/>
                <w:right w:val="single" w:sz="8" w:space="1" w:color="8064A2" w:themeColor="accent4"/>
              </w:pBdr>
              <w:spacing w:line="480" w:lineRule="auto"/>
              <w:rPr>
                <w:rFonts w:ascii="Trebuchet MS" w:hAnsi="Trebuchet MS"/>
              </w:rPr>
            </w:pPr>
            <w:proofErr w:type="spellStart"/>
            <w:r w:rsidRPr="00AB52A4">
              <w:rPr>
                <w:rFonts w:ascii="Trebuchet MS" w:hAnsi="Trebuchet MS"/>
              </w:rPr>
              <w:t>cuarenta</w:t>
            </w:r>
            <w:proofErr w:type="spellEnd"/>
            <w:r w:rsidRPr="00AB52A4">
              <w:rPr>
                <w:rFonts w:ascii="Trebuchet MS" w:hAnsi="Trebuchet MS"/>
              </w:rPr>
              <w:t xml:space="preserve"> y </w:t>
            </w:r>
            <w:proofErr w:type="spellStart"/>
            <w:r w:rsidRPr="00AB52A4">
              <w:rPr>
                <w:rFonts w:ascii="Trebuchet MS" w:hAnsi="Trebuchet MS"/>
              </w:rPr>
              <w:t>cuatro</w:t>
            </w:r>
            <w:proofErr w:type="spellEnd"/>
          </w:p>
          <w:p w14:paraId="25FD5CA5" w14:textId="77777777" w:rsidR="00AB52A4" w:rsidRPr="00AB52A4" w:rsidRDefault="00AB52A4" w:rsidP="00AB52A4">
            <w:pPr>
              <w:pStyle w:val="Body"/>
              <w:numPr>
                <w:ilvl w:val="0"/>
                <w:numId w:val="9"/>
              </w:numPr>
              <w:pBdr>
                <w:top w:val="single" w:sz="8" w:space="1" w:color="8064A2" w:themeColor="accent4"/>
                <w:left w:val="single" w:sz="8" w:space="1" w:color="8064A2" w:themeColor="accent4"/>
                <w:bottom w:val="single" w:sz="8" w:space="1" w:color="8064A2" w:themeColor="accent4"/>
                <w:right w:val="single" w:sz="8" w:space="1" w:color="8064A2" w:themeColor="accent4"/>
              </w:pBdr>
              <w:spacing w:line="480" w:lineRule="auto"/>
              <w:rPr>
                <w:rFonts w:ascii="Trebuchet MS" w:hAnsi="Trebuchet MS"/>
              </w:rPr>
            </w:pPr>
            <w:proofErr w:type="spellStart"/>
            <w:r w:rsidRPr="00AB52A4">
              <w:rPr>
                <w:rFonts w:ascii="Trebuchet MS" w:hAnsi="Trebuchet MS"/>
              </w:rPr>
              <w:t>treinta</w:t>
            </w:r>
            <w:proofErr w:type="spellEnd"/>
          </w:p>
          <w:p w14:paraId="03D7DE5E" w14:textId="77777777" w:rsidR="00AB52A4" w:rsidRPr="00AB52A4" w:rsidRDefault="00AB52A4" w:rsidP="00AB52A4">
            <w:pPr>
              <w:pStyle w:val="Body"/>
              <w:numPr>
                <w:ilvl w:val="0"/>
                <w:numId w:val="9"/>
              </w:numPr>
              <w:pBdr>
                <w:top w:val="single" w:sz="8" w:space="1" w:color="8064A2" w:themeColor="accent4"/>
                <w:left w:val="single" w:sz="8" w:space="1" w:color="8064A2" w:themeColor="accent4"/>
                <w:bottom w:val="single" w:sz="8" w:space="1" w:color="8064A2" w:themeColor="accent4"/>
                <w:right w:val="single" w:sz="8" w:space="1" w:color="8064A2" w:themeColor="accent4"/>
              </w:pBdr>
              <w:spacing w:line="480" w:lineRule="auto"/>
              <w:rPr>
                <w:rFonts w:ascii="Trebuchet MS" w:hAnsi="Trebuchet MS"/>
              </w:rPr>
            </w:pPr>
            <w:proofErr w:type="spellStart"/>
            <w:r w:rsidRPr="00AB52A4">
              <w:rPr>
                <w:rFonts w:ascii="Trebuchet MS" w:hAnsi="Trebuchet MS"/>
              </w:rPr>
              <w:t>cuarenta</w:t>
            </w:r>
            <w:proofErr w:type="spellEnd"/>
            <w:r w:rsidRPr="00AB52A4">
              <w:rPr>
                <w:rFonts w:ascii="Trebuchet MS" w:hAnsi="Trebuchet MS"/>
              </w:rPr>
              <w:t xml:space="preserve"> y </w:t>
            </w:r>
            <w:proofErr w:type="spellStart"/>
            <w:r w:rsidRPr="00AB52A4">
              <w:rPr>
                <w:rFonts w:ascii="Trebuchet MS" w:hAnsi="Trebuchet MS"/>
              </w:rPr>
              <w:t>siete</w:t>
            </w:r>
            <w:proofErr w:type="spellEnd"/>
          </w:p>
          <w:p w14:paraId="0B7A6703" w14:textId="77777777" w:rsidR="00AB52A4" w:rsidRPr="00AB52A4" w:rsidRDefault="00AB52A4" w:rsidP="00AB52A4">
            <w:pPr>
              <w:pStyle w:val="Body"/>
              <w:numPr>
                <w:ilvl w:val="0"/>
                <w:numId w:val="9"/>
              </w:numPr>
              <w:pBdr>
                <w:top w:val="single" w:sz="8" w:space="1" w:color="8064A2" w:themeColor="accent4"/>
                <w:left w:val="single" w:sz="8" w:space="1" w:color="8064A2" w:themeColor="accent4"/>
                <w:bottom w:val="single" w:sz="8" w:space="1" w:color="8064A2" w:themeColor="accent4"/>
                <w:right w:val="single" w:sz="8" w:space="1" w:color="8064A2" w:themeColor="accent4"/>
              </w:pBdr>
              <w:spacing w:line="480" w:lineRule="auto"/>
              <w:rPr>
                <w:rFonts w:ascii="Trebuchet MS" w:hAnsi="Trebuchet MS"/>
              </w:rPr>
            </w:pPr>
            <w:proofErr w:type="spellStart"/>
            <w:r w:rsidRPr="00AB52A4">
              <w:rPr>
                <w:rFonts w:ascii="Trebuchet MS" w:hAnsi="Trebuchet MS"/>
              </w:rPr>
              <w:t>diez</w:t>
            </w:r>
            <w:proofErr w:type="spellEnd"/>
          </w:p>
          <w:p w14:paraId="71CE8DAB" w14:textId="77777777" w:rsidR="00AB52A4" w:rsidRPr="00AB52A4" w:rsidRDefault="00AB52A4" w:rsidP="00AB52A4">
            <w:pPr>
              <w:pStyle w:val="Body"/>
              <w:numPr>
                <w:ilvl w:val="0"/>
                <w:numId w:val="9"/>
              </w:numPr>
              <w:pBdr>
                <w:top w:val="single" w:sz="8" w:space="1" w:color="8064A2" w:themeColor="accent4"/>
                <w:left w:val="single" w:sz="8" w:space="1" w:color="8064A2" w:themeColor="accent4"/>
                <w:bottom w:val="single" w:sz="8" w:space="1" w:color="8064A2" w:themeColor="accent4"/>
                <w:right w:val="single" w:sz="8" w:space="1" w:color="8064A2" w:themeColor="accent4"/>
              </w:pBdr>
              <w:spacing w:line="480" w:lineRule="auto"/>
              <w:rPr>
                <w:rFonts w:ascii="Trebuchet MS" w:hAnsi="Trebuchet MS"/>
              </w:rPr>
            </w:pPr>
            <w:proofErr w:type="spellStart"/>
            <w:r w:rsidRPr="00AB52A4">
              <w:rPr>
                <w:rFonts w:ascii="Trebuchet MS" w:hAnsi="Trebuchet MS"/>
              </w:rPr>
              <w:t>veinte</w:t>
            </w:r>
            <w:proofErr w:type="spellEnd"/>
          </w:p>
          <w:p w14:paraId="1C1DC013" w14:textId="77777777" w:rsidR="00AB52A4" w:rsidRPr="00AB52A4" w:rsidRDefault="00AB52A4" w:rsidP="00AB52A4">
            <w:pPr>
              <w:pStyle w:val="Body"/>
              <w:numPr>
                <w:ilvl w:val="0"/>
                <w:numId w:val="9"/>
              </w:numPr>
              <w:pBdr>
                <w:top w:val="single" w:sz="8" w:space="1" w:color="8064A2" w:themeColor="accent4"/>
                <w:left w:val="single" w:sz="8" w:space="1" w:color="8064A2" w:themeColor="accent4"/>
                <w:bottom w:val="single" w:sz="8" w:space="1" w:color="8064A2" w:themeColor="accent4"/>
                <w:right w:val="single" w:sz="8" w:space="1" w:color="8064A2" w:themeColor="accent4"/>
              </w:pBdr>
              <w:spacing w:line="480" w:lineRule="auto"/>
              <w:rPr>
                <w:rFonts w:ascii="Trebuchet MS" w:hAnsi="Trebuchet MS"/>
              </w:rPr>
            </w:pPr>
            <w:proofErr w:type="spellStart"/>
            <w:r w:rsidRPr="00AB52A4">
              <w:rPr>
                <w:rFonts w:ascii="Trebuchet MS" w:hAnsi="Trebuchet MS"/>
              </w:rPr>
              <w:t>veinte</w:t>
            </w:r>
            <w:proofErr w:type="spellEnd"/>
          </w:p>
          <w:p w14:paraId="3C5E6268" w14:textId="77777777" w:rsidR="00AB52A4" w:rsidRPr="00AB52A4" w:rsidRDefault="00AB52A4" w:rsidP="00AB52A4">
            <w:pPr>
              <w:pStyle w:val="Body"/>
              <w:numPr>
                <w:ilvl w:val="0"/>
                <w:numId w:val="9"/>
              </w:numPr>
              <w:pBdr>
                <w:top w:val="single" w:sz="8" w:space="1" w:color="8064A2" w:themeColor="accent4"/>
                <w:left w:val="single" w:sz="8" w:space="1" w:color="8064A2" w:themeColor="accent4"/>
                <w:bottom w:val="single" w:sz="8" w:space="1" w:color="8064A2" w:themeColor="accent4"/>
                <w:right w:val="single" w:sz="8" w:space="1" w:color="8064A2" w:themeColor="accent4"/>
              </w:pBdr>
              <w:spacing w:line="480" w:lineRule="auto"/>
              <w:rPr>
                <w:rFonts w:ascii="Trebuchet MS" w:hAnsi="Trebuchet MS"/>
              </w:rPr>
            </w:pPr>
            <w:proofErr w:type="spellStart"/>
            <w:r w:rsidRPr="00AB52A4">
              <w:rPr>
                <w:rFonts w:ascii="Trebuchet MS" w:hAnsi="Trebuchet MS"/>
              </w:rPr>
              <w:t>cincuenta</w:t>
            </w:r>
            <w:proofErr w:type="spellEnd"/>
          </w:p>
          <w:p w14:paraId="0BF210E4" w14:textId="77777777" w:rsidR="00AB52A4" w:rsidRPr="00AB52A4" w:rsidRDefault="00AB52A4" w:rsidP="00AB52A4">
            <w:pPr>
              <w:pStyle w:val="Body"/>
              <w:numPr>
                <w:ilvl w:val="0"/>
                <w:numId w:val="9"/>
              </w:numPr>
              <w:pBdr>
                <w:top w:val="single" w:sz="8" w:space="1" w:color="8064A2" w:themeColor="accent4"/>
                <w:left w:val="single" w:sz="8" w:space="1" w:color="8064A2" w:themeColor="accent4"/>
                <w:bottom w:val="single" w:sz="8" w:space="1" w:color="8064A2" w:themeColor="accent4"/>
                <w:right w:val="single" w:sz="8" w:space="1" w:color="8064A2" w:themeColor="accent4"/>
              </w:pBdr>
              <w:spacing w:line="480" w:lineRule="auto"/>
              <w:rPr>
                <w:rFonts w:ascii="Trebuchet MS" w:hAnsi="Trebuchet MS"/>
              </w:rPr>
            </w:pPr>
            <w:proofErr w:type="spellStart"/>
            <w:r w:rsidRPr="00AB52A4">
              <w:rPr>
                <w:rFonts w:ascii="Trebuchet MS" w:hAnsi="Trebuchet MS"/>
              </w:rPr>
              <w:t>treinta</w:t>
            </w:r>
            <w:proofErr w:type="spellEnd"/>
          </w:p>
          <w:p w14:paraId="442FAA07" w14:textId="3E2496AF" w:rsidR="00AB52A4" w:rsidRPr="00AB52A4" w:rsidRDefault="00AB52A4" w:rsidP="00AB52A4">
            <w:pPr>
              <w:pStyle w:val="Body"/>
              <w:numPr>
                <w:ilvl w:val="0"/>
                <w:numId w:val="9"/>
              </w:numPr>
              <w:pBdr>
                <w:top w:val="single" w:sz="8" w:space="1" w:color="8064A2" w:themeColor="accent4"/>
                <w:left w:val="single" w:sz="8" w:space="1" w:color="8064A2" w:themeColor="accent4"/>
                <w:bottom w:val="single" w:sz="8" w:space="1" w:color="8064A2" w:themeColor="accent4"/>
                <w:right w:val="single" w:sz="8" w:space="1" w:color="8064A2" w:themeColor="accent4"/>
              </w:pBdr>
              <w:spacing w:line="480" w:lineRule="auto"/>
              <w:rPr>
                <w:rFonts w:ascii="Trebuchet MS" w:hAnsi="Trebuchet MS"/>
              </w:rPr>
            </w:pPr>
            <w:proofErr w:type="spellStart"/>
            <w:r w:rsidRPr="00AB52A4">
              <w:rPr>
                <w:rFonts w:ascii="Trebuchet MS" w:hAnsi="Trebuchet MS"/>
              </w:rPr>
              <w:t>cincuenta</w:t>
            </w:r>
            <w:proofErr w:type="spellEnd"/>
            <w:r w:rsidRPr="00AB52A4">
              <w:rPr>
                <w:rFonts w:ascii="Trebuchet MS" w:hAnsi="Trebuchet MS"/>
              </w:rPr>
              <w:t xml:space="preserve"> y </w:t>
            </w:r>
            <w:proofErr w:type="spellStart"/>
            <w:r w:rsidRPr="00AB52A4">
              <w:rPr>
                <w:rFonts w:ascii="Trebuchet MS" w:hAnsi="Trebuchet MS"/>
              </w:rPr>
              <w:t>ocho</w:t>
            </w:r>
            <w:proofErr w:type="spellEnd"/>
          </w:p>
        </w:tc>
        <w:tc>
          <w:tcPr>
            <w:tcW w:w="3213" w:type="dxa"/>
            <w:vAlign w:val="center"/>
          </w:tcPr>
          <w:p w14:paraId="517CE3D8" w14:textId="77777777" w:rsidR="00AB52A4" w:rsidRDefault="00AB52A4" w:rsidP="00AB52A4">
            <w:pPr>
              <w:pStyle w:val="Body"/>
              <w:pBdr>
                <w:top w:val="single" w:sz="8" w:space="1" w:color="8064A2" w:themeColor="accent4"/>
                <w:left w:val="single" w:sz="8" w:space="1" w:color="8064A2" w:themeColor="accent4"/>
                <w:bottom w:val="single" w:sz="8" w:space="1" w:color="8064A2" w:themeColor="accent4"/>
                <w:right w:val="single" w:sz="8" w:space="1" w:color="8064A2" w:themeColor="accent4"/>
              </w:pBdr>
              <w:rPr>
                <w:rFonts w:ascii="Trebuchet MS" w:hAnsi="Trebuchet MS"/>
                <w:b/>
                <w:bCs/>
              </w:rPr>
            </w:pPr>
            <w:r w:rsidRPr="00AB52A4">
              <w:rPr>
                <w:rFonts w:ascii="Trebuchet MS" w:hAnsi="Trebuchet MS"/>
                <w:b/>
                <w:bCs/>
              </w:rPr>
              <w:t>B.</w:t>
            </w:r>
          </w:p>
          <w:p w14:paraId="7D6477FE" w14:textId="77777777" w:rsidR="00AB52A4" w:rsidRPr="00AB52A4" w:rsidRDefault="00AB52A4" w:rsidP="00AB52A4">
            <w:pPr>
              <w:pStyle w:val="Body"/>
              <w:pBdr>
                <w:top w:val="single" w:sz="8" w:space="1" w:color="8064A2" w:themeColor="accent4"/>
                <w:left w:val="single" w:sz="8" w:space="1" w:color="8064A2" w:themeColor="accent4"/>
                <w:bottom w:val="single" w:sz="8" w:space="1" w:color="8064A2" w:themeColor="accent4"/>
                <w:right w:val="single" w:sz="8" w:space="1" w:color="8064A2" w:themeColor="accent4"/>
              </w:pBdr>
              <w:rPr>
                <w:rFonts w:ascii="Trebuchet MS" w:hAnsi="Trebuchet MS"/>
              </w:rPr>
            </w:pPr>
          </w:p>
          <w:p w14:paraId="3F3DA98A" w14:textId="77777777" w:rsidR="00AB52A4" w:rsidRPr="00AB52A4" w:rsidRDefault="00AB52A4" w:rsidP="00AB52A4">
            <w:pPr>
              <w:pStyle w:val="Body"/>
              <w:numPr>
                <w:ilvl w:val="0"/>
                <w:numId w:val="10"/>
              </w:numPr>
              <w:pBdr>
                <w:top w:val="single" w:sz="8" w:space="1" w:color="8064A2" w:themeColor="accent4"/>
                <w:left w:val="single" w:sz="8" w:space="1" w:color="8064A2" w:themeColor="accent4"/>
                <w:bottom w:val="single" w:sz="8" w:space="1" w:color="8064A2" w:themeColor="accent4"/>
                <w:right w:val="single" w:sz="8" w:space="1" w:color="8064A2" w:themeColor="accent4"/>
              </w:pBdr>
              <w:spacing w:line="480" w:lineRule="auto"/>
              <w:rPr>
                <w:rFonts w:ascii="Trebuchet MS" w:hAnsi="Trebuchet MS"/>
              </w:rPr>
            </w:pPr>
            <w:proofErr w:type="spellStart"/>
            <w:r w:rsidRPr="00AB52A4">
              <w:rPr>
                <w:rFonts w:ascii="Trebuchet MS" w:hAnsi="Trebuchet MS"/>
              </w:rPr>
              <w:t>cuatro</w:t>
            </w:r>
            <w:proofErr w:type="spellEnd"/>
          </w:p>
          <w:p w14:paraId="3B9DE554" w14:textId="77777777" w:rsidR="00AB52A4" w:rsidRPr="00AB52A4" w:rsidRDefault="00AB52A4" w:rsidP="00AB52A4">
            <w:pPr>
              <w:pStyle w:val="Body"/>
              <w:numPr>
                <w:ilvl w:val="0"/>
                <w:numId w:val="9"/>
              </w:numPr>
              <w:pBdr>
                <w:top w:val="single" w:sz="8" w:space="1" w:color="8064A2" w:themeColor="accent4"/>
                <w:left w:val="single" w:sz="8" w:space="1" w:color="8064A2" w:themeColor="accent4"/>
                <w:bottom w:val="single" w:sz="8" w:space="1" w:color="8064A2" w:themeColor="accent4"/>
                <w:right w:val="single" w:sz="8" w:space="1" w:color="8064A2" w:themeColor="accent4"/>
              </w:pBdr>
              <w:spacing w:line="480" w:lineRule="auto"/>
              <w:rPr>
                <w:rFonts w:ascii="Trebuchet MS" w:hAnsi="Trebuchet MS"/>
              </w:rPr>
            </w:pPr>
            <w:proofErr w:type="spellStart"/>
            <w:r w:rsidRPr="00AB52A4">
              <w:rPr>
                <w:rFonts w:ascii="Trebuchet MS" w:hAnsi="Trebuchet MS"/>
              </w:rPr>
              <w:t>ocho</w:t>
            </w:r>
            <w:proofErr w:type="spellEnd"/>
          </w:p>
          <w:p w14:paraId="3373AB52" w14:textId="77777777" w:rsidR="00AB52A4" w:rsidRPr="00AB52A4" w:rsidRDefault="00AB52A4" w:rsidP="00AB52A4">
            <w:pPr>
              <w:pStyle w:val="Body"/>
              <w:numPr>
                <w:ilvl w:val="0"/>
                <w:numId w:val="9"/>
              </w:numPr>
              <w:pBdr>
                <w:top w:val="single" w:sz="8" w:space="1" w:color="8064A2" w:themeColor="accent4"/>
                <w:left w:val="single" w:sz="8" w:space="1" w:color="8064A2" w:themeColor="accent4"/>
                <w:bottom w:val="single" w:sz="8" w:space="1" w:color="8064A2" w:themeColor="accent4"/>
                <w:right w:val="single" w:sz="8" w:space="1" w:color="8064A2" w:themeColor="accent4"/>
              </w:pBdr>
              <w:spacing w:line="480" w:lineRule="auto"/>
              <w:rPr>
                <w:rFonts w:ascii="Trebuchet MS" w:hAnsi="Trebuchet MS"/>
              </w:rPr>
            </w:pPr>
            <w:proofErr w:type="spellStart"/>
            <w:r w:rsidRPr="00AB52A4">
              <w:rPr>
                <w:rFonts w:ascii="Trebuchet MS" w:hAnsi="Trebuchet MS"/>
              </w:rPr>
              <w:t>cinco</w:t>
            </w:r>
            <w:proofErr w:type="spellEnd"/>
          </w:p>
          <w:p w14:paraId="77804087" w14:textId="77777777" w:rsidR="00AB52A4" w:rsidRPr="00AB52A4" w:rsidRDefault="00AB52A4" w:rsidP="00AB52A4">
            <w:pPr>
              <w:pStyle w:val="Body"/>
              <w:numPr>
                <w:ilvl w:val="0"/>
                <w:numId w:val="9"/>
              </w:numPr>
              <w:pBdr>
                <w:top w:val="single" w:sz="8" w:space="1" w:color="8064A2" w:themeColor="accent4"/>
                <w:left w:val="single" w:sz="8" w:space="1" w:color="8064A2" w:themeColor="accent4"/>
                <w:bottom w:val="single" w:sz="8" w:space="1" w:color="8064A2" w:themeColor="accent4"/>
                <w:right w:val="single" w:sz="8" w:space="1" w:color="8064A2" w:themeColor="accent4"/>
              </w:pBdr>
              <w:spacing w:line="480" w:lineRule="auto"/>
              <w:rPr>
                <w:rFonts w:ascii="Trebuchet MS" w:hAnsi="Trebuchet MS"/>
              </w:rPr>
            </w:pPr>
            <w:r w:rsidRPr="00AB52A4">
              <w:rPr>
                <w:rFonts w:ascii="Trebuchet MS" w:hAnsi="Trebuchet MS"/>
              </w:rPr>
              <w:t>dos</w:t>
            </w:r>
          </w:p>
          <w:p w14:paraId="0E386FC9" w14:textId="77777777" w:rsidR="00AB52A4" w:rsidRPr="00AB52A4" w:rsidRDefault="00AB52A4" w:rsidP="00AB52A4">
            <w:pPr>
              <w:pStyle w:val="Body"/>
              <w:numPr>
                <w:ilvl w:val="0"/>
                <w:numId w:val="9"/>
              </w:numPr>
              <w:pBdr>
                <w:top w:val="single" w:sz="8" w:space="1" w:color="8064A2" w:themeColor="accent4"/>
                <w:left w:val="single" w:sz="8" w:space="1" w:color="8064A2" w:themeColor="accent4"/>
                <w:bottom w:val="single" w:sz="8" w:space="1" w:color="8064A2" w:themeColor="accent4"/>
                <w:right w:val="single" w:sz="8" w:space="1" w:color="8064A2" w:themeColor="accent4"/>
              </w:pBdr>
              <w:spacing w:line="480" w:lineRule="auto"/>
              <w:rPr>
                <w:rFonts w:ascii="Trebuchet MS" w:hAnsi="Trebuchet MS"/>
              </w:rPr>
            </w:pPr>
            <w:proofErr w:type="spellStart"/>
            <w:r w:rsidRPr="00AB52A4">
              <w:rPr>
                <w:rFonts w:ascii="Trebuchet MS" w:hAnsi="Trebuchet MS"/>
              </w:rPr>
              <w:t>veinticinco</w:t>
            </w:r>
            <w:proofErr w:type="spellEnd"/>
          </w:p>
          <w:p w14:paraId="26252559" w14:textId="77777777" w:rsidR="00AB52A4" w:rsidRPr="00AB52A4" w:rsidRDefault="00AB52A4" w:rsidP="00AB52A4">
            <w:pPr>
              <w:pStyle w:val="Body"/>
              <w:numPr>
                <w:ilvl w:val="0"/>
                <w:numId w:val="9"/>
              </w:numPr>
              <w:pBdr>
                <w:top w:val="single" w:sz="8" w:space="1" w:color="8064A2" w:themeColor="accent4"/>
                <w:left w:val="single" w:sz="8" w:space="1" w:color="8064A2" w:themeColor="accent4"/>
                <w:bottom w:val="single" w:sz="8" w:space="1" w:color="8064A2" w:themeColor="accent4"/>
                <w:right w:val="single" w:sz="8" w:space="1" w:color="8064A2" w:themeColor="accent4"/>
              </w:pBdr>
              <w:spacing w:line="480" w:lineRule="auto"/>
              <w:rPr>
                <w:rFonts w:ascii="Trebuchet MS" w:hAnsi="Trebuchet MS"/>
              </w:rPr>
            </w:pPr>
            <w:proofErr w:type="spellStart"/>
            <w:r w:rsidRPr="00AB52A4">
              <w:rPr>
                <w:rFonts w:ascii="Trebuchet MS" w:hAnsi="Trebuchet MS"/>
              </w:rPr>
              <w:t>treinta</w:t>
            </w:r>
            <w:proofErr w:type="spellEnd"/>
          </w:p>
          <w:p w14:paraId="7A168B10" w14:textId="77777777" w:rsidR="00AB52A4" w:rsidRPr="00AB52A4" w:rsidRDefault="00AB52A4" w:rsidP="00AB52A4">
            <w:pPr>
              <w:pStyle w:val="Body"/>
              <w:numPr>
                <w:ilvl w:val="0"/>
                <w:numId w:val="9"/>
              </w:numPr>
              <w:pBdr>
                <w:top w:val="single" w:sz="8" w:space="1" w:color="8064A2" w:themeColor="accent4"/>
                <w:left w:val="single" w:sz="8" w:space="1" w:color="8064A2" w:themeColor="accent4"/>
                <w:bottom w:val="single" w:sz="8" w:space="1" w:color="8064A2" w:themeColor="accent4"/>
                <w:right w:val="single" w:sz="8" w:space="1" w:color="8064A2" w:themeColor="accent4"/>
              </w:pBdr>
              <w:spacing w:line="480" w:lineRule="auto"/>
              <w:rPr>
                <w:rFonts w:ascii="Trebuchet MS" w:hAnsi="Trebuchet MS"/>
              </w:rPr>
            </w:pPr>
            <w:proofErr w:type="spellStart"/>
            <w:r w:rsidRPr="00AB52A4">
              <w:rPr>
                <w:rFonts w:ascii="Trebuchet MS" w:hAnsi="Trebuchet MS"/>
              </w:rPr>
              <w:t>diez</w:t>
            </w:r>
            <w:proofErr w:type="spellEnd"/>
          </w:p>
          <w:p w14:paraId="4DE1ECCF" w14:textId="77777777" w:rsidR="00AB52A4" w:rsidRPr="00AB52A4" w:rsidRDefault="00AB52A4" w:rsidP="00AB52A4">
            <w:pPr>
              <w:pStyle w:val="Body"/>
              <w:numPr>
                <w:ilvl w:val="0"/>
                <w:numId w:val="9"/>
              </w:numPr>
              <w:pBdr>
                <w:top w:val="single" w:sz="8" w:space="1" w:color="8064A2" w:themeColor="accent4"/>
                <w:left w:val="single" w:sz="8" w:space="1" w:color="8064A2" w:themeColor="accent4"/>
                <w:bottom w:val="single" w:sz="8" w:space="1" w:color="8064A2" w:themeColor="accent4"/>
                <w:right w:val="single" w:sz="8" w:space="1" w:color="8064A2" w:themeColor="accent4"/>
              </w:pBdr>
              <w:spacing w:line="480" w:lineRule="auto"/>
              <w:rPr>
                <w:rFonts w:ascii="Trebuchet MS" w:hAnsi="Trebuchet MS"/>
              </w:rPr>
            </w:pPr>
            <w:r w:rsidRPr="00AB52A4">
              <w:rPr>
                <w:rFonts w:ascii="Trebuchet MS" w:hAnsi="Trebuchet MS"/>
              </w:rPr>
              <w:t>once</w:t>
            </w:r>
          </w:p>
          <w:p w14:paraId="6F468EBF" w14:textId="77777777" w:rsidR="00AB52A4" w:rsidRPr="00AB52A4" w:rsidRDefault="00AB52A4" w:rsidP="00AB52A4">
            <w:pPr>
              <w:pStyle w:val="Body"/>
              <w:numPr>
                <w:ilvl w:val="0"/>
                <w:numId w:val="9"/>
              </w:numPr>
              <w:pBdr>
                <w:top w:val="single" w:sz="8" w:space="1" w:color="8064A2" w:themeColor="accent4"/>
                <w:left w:val="single" w:sz="8" w:space="1" w:color="8064A2" w:themeColor="accent4"/>
                <w:bottom w:val="single" w:sz="8" w:space="1" w:color="8064A2" w:themeColor="accent4"/>
                <w:right w:val="single" w:sz="8" w:space="1" w:color="8064A2" w:themeColor="accent4"/>
              </w:pBdr>
              <w:spacing w:line="480" w:lineRule="auto"/>
              <w:rPr>
                <w:rFonts w:ascii="Trebuchet MS" w:hAnsi="Trebuchet MS"/>
              </w:rPr>
            </w:pPr>
            <w:proofErr w:type="spellStart"/>
            <w:r w:rsidRPr="00AB52A4">
              <w:rPr>
                <w:rFonts w:ascii="Trebuchet MS" w:hAnsi="Trebuchet MS"/>
              </w:rPr>
              <w:t>treinta</w:t>
            </w:r>
            <w:proofErr w:type="spellEnd"/>
            <w:r w:rsidRPr="00AB52A4">
              <w:rPr>
                <w:rFonts w:ascii="Trebuchet MS" w:hAnsi="Trebuchet MS"/>
              </w:rPr>
              <w:t xml:space="preserve"> y </w:t>
            </w:r>
            <w:proofErr w:type="spellStart"/>
            <w:r w:rsidRPr="00AB52A4">
              <w:rPr>
                <w:rFonts w:ascii="Trebuchet MS" w:hAnsi="Trebuchet MS"/>
              </w:rPr>
              <w:t>nueve</w:t>
            </w:r>
            <w:proofErr w:type="spellEnd"/>
          </w:p>
          <w:p w14:paraId="00DF3585" w14:textId="77777777" w:rsidR="00AB52A4" w:rsidRPr="00AB52A4" w:rsidRDefault="00AB52A4" w:rsidP="00AB52A4">
            <w:pPr>
              <w:pStyle w:val="Body"/>
              <w:numPr>
                <w:ilvl w:val="0"/>
                <w:numId w:val="9"/>
              </w:numPr>
              <w:pBdr>
                <w:top w:val="single" w:sz="8" w:space="1" w:color="8064A2" w:themeColor="accent4"/>
                <w:left w:val="single" w:sz="8" w:space="1" w:color="8064A2" w:themeColor="accent4"/>
                <w:bottom w:val="single" w:sz="8" w:space="1" w:color="8064A2" w:themeColor="accent4"/>
                <w:right w:val="single" w:sz="8" w:space="1" w:color="8064A2" w:themeColor="accent4"/>
              </w:pBdr>
              <w:spacing w:line="480" w:lineRule="auto"/>
              <w:rPr>
                <w:rFonts w:ascii="Trebuchet MS" w:hAnsi="Trebuchet MS"/>
              </w:rPr>
            </w:pPr>
            <w:proofErr w:type="spellStart"/>
            <w:r w:rsidRPr="00AB52A4">
              <w:rPr>
                <w:rFonts w:ascii="Trebuchet MS" w:hAnsi="Trebuchet MS"/>
              </w:rPr>
              <w:t>cincuenta</w:t>
            </w:r>
            <w:proofErr w:type="spellEnd"/>
          </w:p>
          <w:p w14:paraId="0E14D3A9" w14:textId="77777777" w:rsidR="00AB52A4" w:rsidRPr="00AB52A4" w:rsidRDefault="00AB52A4" w:rsidP="00AB52A4">
            <w:pPr>
              <w:pStyle w:val="Body"/>
              <w:numPr>
                <w:ilvl w:val="0"/>
                <w:numId w:val="9"/>
              </w:numPr>
              <w:pBdr>
                <w:top w:val="single" w:sz="8" w:space="1" w:color="8064A2" w:themeColor="accent4"/>
                <w:left w:val="single" w:sz="8" w:space="1" w:color="8064A2" w:themeColor="accent4"/>
                <w:bottom w:val="single" w:sz="8" w:space="1" w:color="8064A2" w:themeColor="accent4"/>
                <w:right w:val="single" w:sz="8" w:space="1" w:color="8064A2" w:themeColor="accent4"/>
              </w:pBdr>
              <w:spacing w:line="480" w:lineRule="auto"/>
              <w:rPr>
                <w:rFonts w:ascii="Trebuchet MS" w:hAnsi="Trebuchet MS"/>
              </w:rPr>
            </w:pPr>
            <w:proofErr w:type="spellStart"/>
            <w:r w:rsidRPr="00AB52A4">
              <w:rPr>
                <w:rFonts w:ascii="Trebuchet MS" w:hAnsi="Trebuchet MS"/>
              </w:rPr>
              <w:t>cuarenta</w:t>
            </w:r>
            <w:proofErr w:type="spellEnd"/>
          </w:p>
          <w:p w14:paraId="5008B18B" w14:textId="77777777" w:rsidR="00AB52A4" w:rsidRPr="00AB52A4" w:rsidRDefault="00AB52A4" w:rsidP="00AB52A4">
            <w:pPr>
              <w:pStyle w:val="Body"/>
              <w:numPr>
                <w:ilvl w:val="0"/>
                <w:numId w:val="9"/>
              </w:numPr>
              <w:pBdr>
                <w:top w:val="single" w:sz="8" w:space="1" w:color="8064A2" w:themeColor="accent4"/>
                <w:left w:val="single" w:sz="8" w:space="1" w:color="8064A2" w:themeColor="accent4"/>
                <w:bottom w:val="single" w:sz="8" w:space="1" w:color="8064A2" w:themeColor="accent4"/>
                <w:right w:val="single" w:sz="8" w:space="1" w:color="8064A2" w:themeColor="accent4"/>
              </w:pBdr>
              <w:spacing w:line="480" w:lineRule="auto"/>
              <w:rPr>
                <w:rFonts w:ascii="Trebuchet MS" w:hAnsi="Trebuchet MS"/>
              </w:rPr>
            </w:pPr>
            <w:proofErr w:type="spellStart"/>
            <w:r w:rsidRPr="00AB52A4">
              <w:rPr>
                <w:rFonts w:ascii="Trebuchet MS" w:hAnsi="Trebuchet MS"/>
              </w:rPr>
              <w:t>ochenta</w:t>
            </w:r>
            <w:proofErr w:type="spellEnd"/>
          </w:p>
          <w:p w14:paraId="788FFAD8" w14:textId="77777777" w:rsidR="00AB52A4" w:rsidRPr="00AB52A4" w:rsidRDefault="00AB52A4" w:rsidP="00AB52A4">
            <w:pPr>
              <w:pStyle w:val="Body"/>
              <w:numPr>
                <w:ilvl w:val="0"/>
                <w:numId w:val="9"/>
              </w:numPr>
              <w:pBdr>
                <w:top w:val="single" w:sz="8" w:space="1" w:color="8064A2" w:themeColor="accent4"/>
                <w:left w:val="single" w:sz="8" w:space="1" w:color="8064A2" w:themeColor="accent4"/>
                <w:bottom w:val="single" w:sz="8" w:space="1" w:color="8064A2" w:themeColor="accent4"/>
                <w:right w:val="single" w:sz="8" w:space="1" w:color="8064A2" w:themeColor="accent4"/>
              </w:pBdr>
              <w:spacing w:line="480" w:lineRule="auto"/>
              <w:rPr>
                <w:rFonts w:ascii="Trebuchet MS" w:hAnsi="Trebuchet MS"/>
              </w:rPr>
            </w:pPr>
            <w:proofErr w:type="spellStart"/>
            <w:r w:rsidRPr="00AB52A4">
              <w:rPr>
                <w:rFonts w:ascii="Trebuchet MS" w:hAnsi="Trebuchet MS"/>
              </w:rPr>
              <w:t>cincuenta</w:t>
            </w:r>
            <w:proofErr w:type="spellEnd"/>
            <w:r w:rsidRPr="00AB52A4">
              <w:rPr>
                <w:rFonts w:ascii="Trebuchet MS" w:hAnsi="Trebuchet MS"/>
              </w:rPr>
              <w:t xml:space="preserve"> y </w:t>
            </w:r>
            <w:proofErr w:type="spellStart"/>
            <w:r w:rsidRPr="00AB52A4">
              <w:rPr>
                <w:rFonts w:ascii="Trebuchet MS" w:hAnsi="Trebuchet MS"/>
              </w:rPr>
              <w:t>uno</w:t>
            </w:r>
            <w:proofErr w:type="spellEnd"/>
          </w:p>
          <w:p w14:paraId="469734CB" w14:textId="77777777" w:rsidR="00AB52A4" w:rsidRPr="00AB52A4" w:rsidRDefault="00AB52A4" w:rsidP="00AB52A4">
            <w:pPr>
              <w:pStyle w:val="Body"/>
              <w:numPr>
                <w:ilvl w:val="0"/>
                <w:numId w:val="9"/>
              </w:numPr>
              <w:pBdr>
                <w:top w:val="single" w:sz="8" w:space="1" w:color="8064A2" w:themeColor="accent4"/>
                <w:left w:val="single" w:sz="8" w:space="1" w:color="8064A2" w:themeColor="accent4"/>
                <w:bottom w:val="single" w:sz="8" w:space="1" w:color="8064A2" w:themeColor="accent4"/>
                <w:right w:val="single" w:sz="8" w:space="1" w:color="8064A2" w:themeColor="accent4"/>
              </w:pBdr>
              <w:spacing w:line="480" w:lineRule="auto"/>
              <w:rPr>
                <w:rFonts w:ascii="Trebuchet MS" w:hAnsi="Trebuchet MS"/>
              </w:rPr>
            </w:pPr>
            <w:proofErr w:type="spellStart"/>
            <w:r w:rsidRPr="00AB52A4">
              <w:rPr>
                <w:rFonts w:ascii="Trebuchet MS" w:hAnsi="Trebuchet MS"/>
              </w:rPr>
              <w:t>setenta</w:t>
            </w:r>
            <w:proofErr w:type="spellEnd"/>
          </w:p>
          <w:p w14:paraId="739A9E7D" w14:textId="2FA9F2CF" w:rsidR="00AB52A4" w:rsidRPr="00AB52A4" w:rsidRDefault="00AB52A4" w:rsidP="00AB52A4">
            <w:pPr>
              <w:pStyle w:val="Body"/>
              <w:numPr>
                <w:ilvl w:val="0"/>
                <w:numId w:val="9"/>
              </w:numPr>
              <w:pBdr>
                <w:top w:val="single" w:sz="8" w:space="1" w:color="8064A2" w:themeColor="accent4"/>
                <w:left w:val="single" w:sz="8" w:space="1" w:color="8064A2" w:themeColor="accent4"/>
                <w:bottom w:val="single" w:sz="8" w:space="1" w:color="8064A2" w:themeColor="accent4"/>
                <w:right w:val="single" w:sz="8" w:space="1" w:color="8064A2" w:themeColor="accent4"/>
              </w:pBdr>
              <w:spacing w:line="480" w:lineRule="auto"/>
              <w:rPr>
                <w:rFonts w:ascii="Trebuchet MS" w:hAnsi="Trebuchet MS"/>
              </w:rPr>
            </w:pPr>
            <w:proofErr w:type="spellStart"/>
            <w:r w:rsidRPr="00AB52A4">
              <w:rPr>
                <w:rFonts w:ascii="Trebuchet MS" w:hAnsi="Trebuchet MS"/>
              </w:rPr>
              <w:t>cien</w:t>
            </w:r>
            <w:proofErr w:type="spellEnd"/>
          </w:p>
        </w:tc>
        <w:tc>
          <w:tcPr>
            <w:tcW w:w="3213" w:type="dxa"/>
            <w:vAlign w:val="center"/>
          </w:tcPr>
          <w:p w14:paraId="6E6DFAAF" w14:textId="77777777" w:rsidR="00AB52A4" w:rsidRDefault="00AB52A4" w:rsidP="00AB52A4">
            <w:pPr>
              <w:pStyle w:val="Body"/>
              <w:pBdr>
                <w:top w:val="single" w:sz="8" w:space="1" w:color="8064A2" w:themeColor="accent4"/>
                <w:left w:val="single" w:sz="8" w:space="1" w:color="8064A2" w:themeColor="accent4"/>
                <w:bottom w:val="single" w:sz="8" w:space="1" w:color="8064A2" w:themeColor="accent4"/>
                <w:right w:val="single" w:sz="8" w:space="1" w:color="8064A2" w:themeColor="accent4"/>
              </w:pBdr>
              <w:rPr>
                <w:rFonts w:ascii="Trebuchet MS" w:hAnsi="Trebuchet MS"/>
                <w:b/>
                <w:bCs/>
              </w:rPr>
            </w:pPr>
            <w:r w:rsidRPr="00AB52A4">
              <w:rPr>
                <w:rFonts w:ascii="Trebuchet MS" w:hAnsi="Trebuchet MS"/>
                <w:b/>
                <w:bCs/>
              </w:rPr>
              <w:t>C.</w:t>
            </w:r>
          </w:p>
          <w:p w14:paraId="1CB596BC" w14:textId="77777777" w:rsidR="00AB52A4" w:rsidRPr="00AB52A4" w:rsidRDefault="00AB52A4" w:rsidP="00AB52A4">
            <w:pPr>
              <w:pStyle w:val="Body"/>
              <w:pBdr>
                <w:top w:val="single" w:sz="8" w:space="1" w:color="8064A2" w:themeColor="accent4"/>
                <w:left w:val="single" w:sz="8" w:space="1" w:color="8064A2" w:themeColor="accent4"/>
                <w:bottom w:val="single" w:sz="8" w:space="1" w:color="8064A2" w:themeColor="accent4"/>
                <w:right w:val="single" w:sz="8" w:space="1" w:color="8064A2" w:themeColor="accent4"/>
              </w:pBdr>
              <w:rPr>
                <w:rFonts w:ascii="Trebuchet MS" w:hAnsi="Trebuchet MS"/>
              </w:rPr>
            </w:pPr>
          </w:p>
          <w:p w14:paraId="0C370EA1" w14:textId="77777777" w:rsidR="00AB52A4" w:rsidRPr="00AB52A4" w:rsidRDefault="00AB52A4" w:rsidP="00AB52A4">
            <w:pPr>
              <w:pStyle w:val="Body"/>
              <w:numPr>
                <w:ilvl w:val="0"/>
                <w:numId w:val="11"/>
              </w:numPr>
              <w:pBdr>
                <w:top w:val="single" w:sz="8" w:space="1" w:color="8064A2" w:themeColor="accent4"/>
                <w:left w:val="single" w:sz="8" w:space="1" w:color="8064A2" w:themeColor="accent4"/>
                <w:bottom w:val="single" w:sz="8" w:space="1" w:color="8064A2" w:themeColor="accent4"/>
                <w:right w:val="single" w:sz="8" w:space="1" w:color="8064A2" w:themeColor="accent4"/>
              </w:pBdr>
              <w:spacing w:line="480" w:lineRule="auto"/>
              <w:rPr>
                <w:rFonts w:ascii="Trebuchet MS" w:hAnsi="Trebuchet MS"/>
              </w:rPr>
            </w:pPr>
            <w:proofErr w:type="spellStart"/>
            <w:r w:rsidRPr="00AB52A4">
              <w:rPr>
                <w:rFonts w:ascii="Trebuchet MS" w:hAnsi="Trebuchet MS"/>
              </w:rPr>
              <w:t>cinco</w:t>
            </w:r>
            <w:proofErr w:type="spellEnd"/>
          </w:p>
          <w:p w14:paraId="3738DE20" w14:textId="77777777" w:rsidR="00AB52A4" w:rsidRPr="00AB52A4" w:rsidRDefault="00AB52A4" w:rsidP="00AB52A4">
            <w:pPr>
              <w:pStyle w:val="Body"/>
              <w:numPr>
                <w:ilvl w:val="0"/>
                <w:numId w:val="9"/>
              </w:numPr>
              <w:pBdr>
                <w:top w:val="single" w:sz="8" w:space="1" w:color="8064A2" w:themeColor="accent4"/>
                <w:left w:val="single" w:sz="8" w:space="1" w:color="8064A2" w:themeColor="accent4"/>
                <w:bottom w:val="single" w:sz="8" w:space="1" w:color="8064A2" w:themeColor="accent4"/>
                <w:right w:val="single" w:sz="8" w:space="1" w:color="8064A2" w:themeColor="accent4"/>
              </w:pBdr>
              <w:spacing w:line="480" w:lineRule="auto"/>
              <w:rPr>
                <w:rFonts w:ascii="Trebuchet MS" w:hAnsi="Trebuchet MS"/>
              </w:rPr>
            </w:pPr>
            <w:proofErr w:type="spellStart"/>
            <w:r w:rsidRPr="00AB52A4">
              <w:rPr>
                <w:rFonts w:ascii="Trebuchet MS" w:hAnsi="Trebuchet MS"/>
              </w:rPr>
              <w:t>nueve</w:t>
            </w:r>
            <w:proofErr w:type="spellEnd"/>
          </w:p>
          <w:p w14:paraId="1BAE4ED7" w14:textId="77777777" w:rsidR="00AB52A4" w:rsidRPr="00AB52A4" w:rsidRDefault="00AB52A4" w:rsidP="00AB52A4">
            <w:pPr>
              <w:pStyle w:val="Body"/>
              <w:numPr>
                <w:ilvl w:val="0"/>
                <w:numId w:val="9"/>
              </w:numPr>
              <w:pBdr>
                <w:top w:val="single" w:sz="8" w:space="1" w:color="8064A2" w:themeColor="accent4"/>
                <w:left w:val="single" w:sz="8" w:space="1" w:color="8064A2" w:themeColor="accent4"/>
                <w:bottom w:val="single" w:sz="8" w:space="1" w:color="8064A2" w:themeColor="accent4"/>
                <w:right w:val="single" w:sz="8" w:space="1" w:color="8064A2" w:themeColor="accent4"/>
              </w:pBdr>
              <w:spacing w:line="480" w:lineRule="auto"/>
              <w:rPr>
                <w:rFonts w:ascii="Trebuchet MS" w:hAnsi="Trebuchet MS"/>
              </w:rPr>
            </w:pPr>
            <w:proofErr w:type="spellStart"/>
            <w:r w:rsidRPr="00AB52A4">
              <w:rPr>
                <w:rFonts w:ascii="Trebuchet MS" w:hAnsi="Trebuchet MS"/>
              </w:rPr>
              <w:t>uno</w:t>
            </w:r>
            <w:proofErr w:type="spellEnd"/>
          </w:p>
          <w:p w14:paraId="09134016" w14:textId="77777777" w:rsidR="00AB52A4" w:rsidRPr="00AB52A4" w:rsidRDefault="00AB52A4" w:rsidP="00AB52A4">
            <w:pPr>
              <w:pStyle w:val="Body"/>
              <w:numPr>
                <w:ilvl w:val="0"/>
                <w:numId w:val="9"/>
              </w:numPr>
              <w:pBdr>
                <w:top w:val="single" w:sz="8" w:space="1" w:color="8064A2" w:themeColor="accent4"/>
                <w:left w:val="single" w:sz="8" w:space="1" w:color="8064A2" w:themeColor="accent4"/>
                <w:bottom w:val="single" w:sz="8" w:space="1" w:color="8064A2" w:themeColor="accent4"/>
                <w:right w:val="single" w:sz="8" w:space="1" w:color="8064A2" w:themeColor="accent4"/>
              </w:pBdr>
              <w:spacing w:line="480" w:lineRule="auto"/>
              <w:rPr>
                <w:rFonts w:ascii="Trebuchet MS" w:hAnsi="Trebuchet MS"/>
              </w:rPr>
            </w:pPr>
            <w:proofErr w:type="spellStart"/>
            <w:r w:rsidRPr="00AB52A4">
              <w:rPr>
                <w:rFonts w:ascii="Trebuchet MS" w:hAnsi="Trebuchet MS"/>
              </w:rPr>
              <w:t>nueve</w:t>
            </w:r>
            <w:proofErr w:type="spellEnd"/>
          </w:p>
          <w:p w14:paraId="428E4563" w14:textId="77777777" w:rsidR="00AB52A4" w:rsidRPr="00AB52A4" w:rsidRDefault="00AB52A4" w:rsidP="00AB52A4">
            <w:pPr>
              <w:pStyle w:val="Body"/>
              <w:numPr>
                <w:ilvl w:val="0"/>
                <w:numId w:val="9"/>
              </w:numPr>
              <w:pBdr>
                <w:top w:val="single" w:sz="8" w:space="1" w:color="8064A2" w:themeColor="accent4"/>
                <w:left w:val="single" w:sz="8" w:space="1" w:color="8064A2" w:themeColor="accent4"/>
                <w:bottom w:val="single" w:sz="8" w:space="1" w:color="8064A2" w:themeColor="accent4"/>
                <w:right w:val="single" w:sz="8" w:space="1" w:color="8064A2" w:themeColor="accent4"/>
              </w:pBdr>
              <w:spacing w:line="480" w:lineRule="auto"/>
              <w:rPr>
                <w:rFonts w:ascii="Trebuchet MS" w:hAnsi="Trebuchet MS"/>
              </w:rPr>
            </w:pPr>
            <w:proofErr w:type="spellStart"/>
            <w:r w:rsidRPr="00AB52A4">
              <w:rPr>
                <w:rFonts w:ascii="Trebuchet MS" w:hAnsi="Trebuchet MS"/>
              </w:rPr>
              <w:t>diecisiete</w:t>
            </w:r>
            <w:proofErr w:type="spellEnd"/>
          </w:p>
          <w:p w14:paraId="6708C60C" w14:textId="77777777" w:rsidR="00AB52A4" w:rsidRPr="00AB52A4" w:rsidRDefault="00AB52A4" w:rsidP="00AB52A4">
            <w:pPr>
              <w:pStyle w:val="Body"/>
              <w:numPr>
                <w:ilvl w:val="0"/>
                <w:numId w:val="9"/>
              </w:numPr>
              <w:pBdr>
                <w:top w:val="single" w:sz="8" w:space="1" w:color="8064A2" w:themeColor="accent4"/>
                <w:left w:val="single" w:sz="8" w:space="1" w:color="8064A2" w:themeColor="accent4"/>
                <w:bottom w:val="single" w:sz="8" w:space="1" w:color="8064A2" w:themeColor="accent4"/>
                <w:right w:val="single" w:sz="8" w:space="1" w:color="8064A2" w:themeColor="accent4"/>
              </w:pBdr>
              <w:spacing w:line="480" w:lineRule="auto"/>
              <w:rPr>
                <w:rFonts w:ascii="Trebuchet MS" w:hAnsi="Trebuchet MS"/>
              </w:rPr>
            </w:pPr>
            <w:proofErr w:type="spellStart"/>
            <w:r w:rsidRPr="00AB52A4">
              <w:rPr>
                <w:rFonts w:ascii="Trebuchet MS" w:hAnsi="Trebuchet MS"/>
              </w:rPr>
              <w:t>veinticinco</w:t>
            </w:r>
            <w:proofErr w:type="spellEnd"/>
          </w:p>
          <w:p w14:paraId="56A2A774" w14:textId="77777777" w:rsidR="00AB52A4" w:rsidRPr="00AB52A4" w:rsidRDefault="00AB52A4" w:rsidP="00AB52A4">
            <w:pPr>
              <w:pStyle w:val="Body"/>
              <w:numPr>
                <w:ilvl w:val="0"/>
                <w:numId w:val="9"/>
              </w:numPr>
              <w:pBdr>
                <w:top w:val="single" w:sz="8" w:space="1" w:color="8064A2" w:themeColor="accent4"/>
                <w:left w:val="single" w:sz="8" w:space="1" w:color="8064A2" w:themeColor="accent4"/>
                <w:bottom w:val="single" w:sz="8" w:space="1" w:color="8064A2" w:themeColor="accent4"/>
                <w:right w:val="single" w:sz="8" w:space="1" w:color="8064A2" w:themeColor="accent4"/>
              </w:pBdr>
              <w:spacing w:line="480" w:lineRule="auto"/>
              <w:rPr>
                <w:rFonts w:ascii="Trebuchet MS" w:hAnsi="Trebuchet MS"/>
              </w:rPr>
            </w:pPr>
            <w:proofErr w:type="spellStart"/>
            <w:r w:rsidRPr="00AB52A4">
              <w:rPr>
                <w:rFonts w:ascii="Trebuchet MS" w:hAnsi="Trebuchet MS"/>
              </w:rPr>
              <w:t>veintiséis</w:t>
            </w:r>
            <w:proofErr w:type="spellEnd"/>
          </w:p>
          <w:p w14:paraId="38FEF8F7" w14:textId="77777777" w:rsidR="00AB52A4" w:rsidRPr="00AB52A4" w:rsidRDefault="00AB52A4" w:rsidP="00AB52A4">
            <w:pPr>
              <w:pStyle w:val="Body"/>
              <w:numPr>
                <w:ilvl w:val="0"/>
                <w:numId w:val="9"/>
              </w:numPr>
              <w:pBdr>
                <w:top w:val="single" w:sz="8" w:space="1" w:color="8064A2" w:themeColor="accent4"/>
                <w:left w:val="single" w:sz="8" w:space="1" w:color="8064A2" w:themeColor="accent4"/>
                <w:bottom w:val="single" w:sz="8" w:space="1" w:color="8064A2" w:themeColor="accent4"/>
                <w:right w:val="single" w:sz="8" w:space="1" w:color="8064A2" w:themeColor="accent4"/>
              </w:pBdr>
              <w:spacing w:line="480" w:lineRule="auto"/>
              <w:rPr>
                <w:rFonts w:ascii="Trebuchet MS" w:hAnsi="Trebuchet MS"/>
              </w:rPr>
            </w:pPr>
            <w:proofErr w:type="spellStart"/>
            <w:r w:rsidRPr="00AB52A4">
              <w:rPr>
                <w:rFonts w:ascii="Trebuchet MS" w:hAnsi="Trebuchet MS"/>
              </w:rPr>
              <w:t>veintitrés</w:t>
            </w:r>
            <w:proofErr w:type="spellEnd"/>
          </w:p>
          <w:p w14:paraId="28A1DDD2" w14:textId="77777777" w:rsidR="00AB52A4" w:rsidRPr="00AB52A4" w:rsidRDefault="00AB52A4" w:rsidP="00AB52A4">
            <w:pPr>
              <w:pStyle w:val="Body"/>
              <w:numPr>
                <w:ilvl w:val="0"/>
                <w:numId w:val="9"/>
              </w:numPr>
              <w:pBdr>
                <w:top w:val="single" w:sz="8" w:space="1" w:color="8064A2" w:themeColor="accent4"/>
                <w:left w:val="single" w:sz="8" w:space="1" w:color="8064A2" w:themeColor="accent4"/>
                <w:bottom w:val="single" w:sz="8" w:space="1" w:color="8064A2" w:themeColor="accent4"/>
                <w:right w:val="single" w:sz="8" w:space="1" w:color="8064A2" w:themeColor="accent4"/>
              </w:pBdr>
              <w:spacing w:line="480" w:lineRule="auto"/>
              <w:rPr>
                <w:rFonts w:ascii="Trebuchet MS" w:hAnsi="Trebuchet MS"/>
              </w:rPr>
            </w:pPr>
            <w:proofErr w:type="spellStart"/>
            <w:r w:rsidRPr="00AB52A4">
              <w:rPr>
                <w:rFonts w:ascii="Trebuchet MS" w:hAnsi="Trebuchet MS"/>
              </w:rPr>
              <w:t>treinta</w:t>
            </w:r>
            <w:proofErr w:type="spellEnd"/>
          </w:p>
          <w:p w14:paraId="64C77CB5" w14:textId="77777777" w:rsidR="00AB52A4" w:rsidRPr="00AB52A4" w:rsidRDefault="00AB52A4" w:rsidP="00AB52A4">
            <w:pPr>
              <w:pStyle w:val="Body"/>
              <w:numPr>
                <w:ilvl w:val="0"/>
                <w:numId w:val="9"/>
              </w:numPr>
              <w:pBdr>
                <w:top w:val="single" w:sz="8" w:space="1" w:color="8064A2" w:themeColor="accent4"/>
                <w:left w:val="single" w:sz="8" w:space="1" w:color="8064A2" w:themeColor="accent4"/>
                <w:bottom w:val="single" w:sz="8" w:space="1" w:color="8064A2" w:themeColor="accent4"/>
                <w:right w:val="single" w:sz="8" w:space="1" w:color="8064A2" w:themeColor="accent4"/>
              </w:pBdr>
              <w:spacing w:line="480" w:lineRule="auto"/>
              <w:rPr>
                <w:rFonts w:ascii="Trebuchet MS" w:hAnsi="Trebuchet MS"/>
              </w:rPr>
            </w:pPr>
            <w:proofErr w:type="spellStart"/>
            <w:r w:rsidRPr="00AB52A4">
              <w:rPr>
                <w:rFonts w:ascii="Trebuchet MS" w:hAnsi="Trebuchet MS"/>
              </w:rPr>
              <w:t>treinta</w:t>
            </w:r>
            <w:proofErr w:type="spellEnd"/>
            <w:r w:rsidRPr="00AB52A4">
              <w:rPr>
                <w:rFonts w:ascii="Trebuchet MS" w:hAnsi="Trebuchet MS"/>
              </w:rPr>
              <w:t xml:space="preserve"> y </w:t>
            </w:r>
            <w:proofErr w:type="spellStart"/>
            <w:r w:rsidRPr="00AB52A4">
              <w:rPr>
                <w:rFonts w:ascii="Trebuchet MS" w:hAnsi="Trebuchet MS"/>
              </w:rPr>
              <w:t>siete</w:t>
            </w:r>
            <w:proofErr w:type="spellEnd"/>
          </w:p>
          <w:p w14:paraId="5408072A" w14:textId="77777777" w:rsidR="00AB52A4" w:rsidRPr="00AB52A4" w:rsidRDefault="00AB52A4" w:rsidP="00AB52A4">
            <w:pPr>
              <w:pStyle w:val="Body"/>
              <w:numPr>
                <w:ilvl w:val="0"/>
                <w:numId w:val="9"/>
              </w:numPr>
              <w:pBdr>
                <w:top w:val="single" w:sz="8" w:space="1" w:color="8064A2" w:themeColor="accent4"/>
                <w:left w:val="single" w:sz="8" w:space="1" w:color="8064A2" w:themeColor="accent4"/>
                <w:bottom w:val="single" w:sz="8" w:space="1" w:color="8064A2" w:themeColor="accent4"/>
                <w:right w:val="single" w:sz="8" w:space="1" w:color="8064A2" w:themeColor="accent4"/>
              </w:pBdr>
              <w:spacing w:line="480" w:lineRule="auto"/>
              <w:rPr>
                <w:rFonts w:ascii="Trebuchet MS" w:hAnsi="Trebuchet MS"/>
              </w:rPr>
            </w:pPr>
            <w:proofErr w:type="spellStart"/>
            <w:r w:rsidRPr="00AB52A4">
              <w:rPr>
                <w:rFonts w:ascii="Trebuchet MS" w:hAnsi="Trebuchet MS"/>
              </w:rPr>
              <w:t>cincuenta</w:t>
            </w:r>
            <w:proofErr w:type="spellEnd"/>
            <w:r w:rsidRPr="00AB52A4">
              <w:rPr>
                <w:rFonts w:ascii="Trebuchet MS" w:hAnsi="Trebuchet MS"/>
              </w:rPr>
              <w:t xml:space="preserve"> y dos</w:t>
            </w:r>
          </w:p>
          <w:p w14:paraId="5307C72D" w14:textId="77777777" w:rsidR="00AB52A4" w:rsidRPr="00AB52A4" w:rsidRDefault="00AB52A4" w:rsidP="00AB52A4">
            <w:pPr>
              <w:pStyle w:val="Body"/>
              <w:numPr>
                <w:ilvl w:val="0"/>
                <w:numId w:val="9"/>
              </w:numPr>
              <w:pBdr>
                <w:top w:val="single" w:sz="8" w:space="1" w:color="8064A2" w:themeColor="accent4"/>
                <w:left w:val="single" w:sz="8" w:space="1" w:color="8064A2" w:themeColor="accent4"/>
                <w:bottom w:val="single" w:sz="8" w:space="1" w:color="8064A2" w:themeColor="accent4"/>
                <w:right w:val="single" w:sz="8" w:space="1" w:color="8064A2" w:themeColor="accent4"/>
              </w:pBdr>
              <w:spacing w:line="480" w:lineRule="auto"/>
              <w:rPr>
                <w:rFonts w:ascii="Trebuchet MS" w:hAnsi="Trebuchet MS"/>
              </w:rPr>
            </w:pPr>
            <w:proofErr w:type="spellStart"/>
            <w:r w:rsidRPr="00AB52A4">
              <w:rPr>
                <w:rFonts w:ascii="Trebuchet MS" w:hAnsi="Trebuchet MS"/>
              </w:rPr>
              <w:t>setenta</w:t>
            </w:r>
            <w:proofErr w:type="spellEnd"/>
            <w:r w:rsidRPr="00AB52A4">
              <w:rPr>
                <w:rFonts w:ascii="Trebuchet MS" w:hAnsi="Trebuchet MS"/>
              </w:rPr>
              <w:t xml:space="preserve"> y </w:t>
            </w:r>
            <w:proofErr w:type="spellStart"/>
            <w:r w:rsidRPr="00AB52A4">
              <w:rPr>
                <w:rFonts w:ascii="Trebuchet MS" w:hAnsi="Trebuchet MS"/>
              </w:rPr>
              <w:t>seis</w:t>
            </w:r>
            <w:proofErr w:type="spellEnd"/>
          </w:p>
          <w:p w14:paraId="6C70D8EB" w14:textId="77777777" w:rsidR="00AB52A4" w:rsidRPr="00AB52A4" w:rsidRDefault="00AB52A4" w:rsidP="00AB52A4">
            <w:pPr>
              <w:pStyle w:val="Body"/>
              <w:numPr>
                <w:ilvl w:val="0"/>
                <w:numId w:val="9"/>
              </w:numPr>
              <w:pBdr>
                <w:top w:val="single" w:sz="8" w:space="1" w:color="8064A2" w:themeColor="accent4"/>
                <w:left w:val="single" w:sz="8" w:space="1" w:color="8064A2" w:themeColor="accent4"/>
                <w:bottom w:val="single" w:sz="8" w:space="1" w:color="8064A2" w:themeColor="accent4"/>
                <w:right w:val="single" w:sz="8" w:space="1" w:color="8064A2" w:themeColor="accent4"/>
              </w:pBdr>
              <w:spacing w:line="480" w:lineRule="auto"/>
              <w:rPr>
                <w:rFonts w:ascii="Trebuchet MS" w:hAnsi="Trebuchet MS"/>
              </w:rPr>
            </w:pPr>
            <w:proofErr w:type="spellStart"/>
            <w:r w:rsidRPr="00AB52A4">
              <w:rPr>
                <w:rFonts w:ascii="Trebuchet MS" w:hAnsi="Trebuchet MS"/>
              </w:rPr>
              <w:t>ochenta</w:t>
            </w:r>
            <w:proofErr w:type="spellEnd"/>
            <w:r w:rsidRPr="00AB52A4">
              <w:rPr>
                <w:rFonts w:ascii="Trebuchet MS" w:hAnsi="Trebuchet MS"/>
              </w:rPr>
              <w:t xml:space="preserve"> y </w:t>
            </w:r>
            <w:proofErr w:type="spellStart"/>
            <w:r w:rsidRPr="00AB52A4">
              <w:rPr>
                <w:rFonts w:ascii="Trebuchet MS" w:hAnsi="Trebuchet MS"/>
              </w:rPr>
              <w:t>uno</w:t>
            </w:r>
            <w:proofErr w:type="spellEnd"/>
          </w:p>
          <w:p w14:paraId="403EABD4" w14:textId="77777777" w:rsidR="00AB52A4" w:rsidRPr="00AB52A4" w:rsidRDefault="00AB52A4" w:rsidP="00AB52A4">
            <w:pPr>
              <w:pStyle w:val="Body"/>
              <w:numPr>
                <w:ilvl w:val="0"/>
                <w:numId w:val="9"/>
              </w:numPr>
              <w:pBdr>
                <w:top w:val="single" w:sz="8" w:space="1" w:color="8064A2" w:themeColor="accent4"/>
                <w:left w:val="single" w:sz="8" w:space="1" w:color="8064A2" w:themeColor="accent4"/>
                <w:bottom w:val="single" w:sz="8" w:space="1" w:color="8064A2" w:themeColor="accent4"/>
                <w:right w:val="single" w:sz="8" w:space="1" w:color="8064A2" w:themeColor="accent4"/>
              </w:pBdr>
              <w:spacing w:line="480" w:lineRule="auto"/>
              <w:rPr>
                <w:rFonts w:ascii="Trebuchet MS" w:hAnsi="Trebuchet MS"/>
              </w:rPr>
            </w:pPr>
            <w:proofErr w:type="spellStart"/>
            <w:r w:rsidRPr="00AB52A4">
              <w:rPr>
                <w:rFonts w:ascii="Trebuchet MS" w:hAnsi="Trebuchet MS"/>
              </w:rPr>
              <w:t>ochenta</w:t>
            </w:r>
            <w:proofErr w:type="spellEnd"/>
          </w:p>
          <w:p w14:paraId="0DBF1A59" w14:textId="5C442AAC" w:rsidR="00AB52A4" w:rsidRPr="00AB52A4" w:rsidRDefault="00AB52A4" w:rsidP="00AB52A4">
            <w:pPr>
              <w:pStyle w:val="Body"/>
              <w:numPr>
                <w:ilvl w:val="0"/>
                <w:numId w:val="9"/>
              </w:numPr>
              <w:pBdr>
                <w:top w:val="single" w:sz="8" w:space="1" w:color="8064A2" w:themeColor="accent4"/>
                <w:left w:val="single" w:sz="8" w:space="1" w:color="8064A2" w:themeColor="accent4"/>
                <w:bottom w:val="single" w:sz="8" w:space="1" w:color="8064A2" w:themeColor="accent4"/>
                <w:right w:val="single" w:sz="8" w:space="1" w:color="8064A2" w:themeColor="accent4"/>
              </w:pBdr>
              <w:spacing w:line="480" w:lineRule="auto"/>
              <w:rPr>
                <w:rFonts w:ascii="Trebuchet MS" w:hAnsi="Trebuchet MS"/>
              </w:rPr>
            </w:pPr>
            <w:proofErr w:type="spellStart"/>
            <w:r w:rsidRPr="00AB52A4">
              <w:rPr>
                <w:rFonts w:ascii="Trebuchet MS" w:hAnsi="Trebuchet MS"/>
              </w:rPr>
              <w:t>ochenta</w:t>
            </w:r>
            <w:proofErr w:type="spellEnd"/>
            <w:r w:rsidRPr="00AB52A4">
              <w:rPr>
                <w:rFonts w:ascii="Trebuchet MS" w:hAnsi="Trebuchet MS"/>
              </w:rPr>
              <w:t xml:space="preserve"> y </w:t>
            </w:r>
            <w:proofErr w:type="spellStart"/>
            <w:r w:rsidRPr="00AB52A4">
              <w:rPr>
                <w:rFonts w:ascii="Trebuchet MS" w:hAnsi="Trebuchet MS"/>
              </w:rPr>
              <w:t>uno</w:t>
            </w:r>
            <w:proofErr w:type="spellEnd"/>
          </w:p>
        </w:tc>
      </w:tr>
    </w:tbl>
    <w:p w14:paraId="10B8569A" w14:textId="77777777" w:rsidR="00AB52A4" w:rsidRPr="00AB52A4" w:rsidRDefault="00AB52A4" w:rsidP="00AB52A4">
      <w:pPr>
        <w:spacing w:line="240" w:lineRule="auto"/>
        <w:rPr>
          <w:b/>
          <w:szCs w:val="22"/>
        </w:rPr>
      </w:pPr>
    </w:p>
    <w:sectPr w:rsidR="00AB52A4" w:rsidRPr="00AB52A4" w:rsidSect="00B55A21">
      <w:pgSz w:w="11906" w:h="16838"/>
      <w:pgMar w:top="1134" w:right="1134" w:bottom="851" w:left="1134" w:header="708" w:footer="708" w:gutter="0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31FF4D0" w15:done="0"/>
  <w15:commentEx w15:paraId="24B71E4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1FF4D0" w16cid:durableId="1F17D84F"/>
  <w16cid:commentId w16cid:paraId="24B71E40" w16cid:durableId="1F17D8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768E9" w14:textId="77777777" w:rsidR="0051773C" w:rsidRDefault="0051773C" w:rsidP="00B55A21">
      <w:r>
        <w:separator/>
      </w:r>
    </w:p>
  </w:endnote>
  <w:endnote w:type="continuationSeparator" w:id="0">
    <w:p w14:paraId="77C265F3" w14:textId="77777777" w:rsidR="0051773C" w:rsidRDefault="0051773C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4DD8C" w14:textId="2B1A13C2" w:rsidR="0051773C" w:rsidRPr="00B55A21" w:rsidRDefault="0051773C" w:rsidP="0078237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line="240" w:lineRule="auto"/>
      <w:rPr>
        <w:rFonts w:ascii="Arial" w:hAnsi="Arial" w:cs="Arial"/>
        <w:color w:val="auto"/>
        <w:sz w:val="20"/>
      </w:rPr>
    </w:pPr>
    <w:r>
      <w:rPr>
        <w:rFonts w:ascii="Arial" w:hAnsi="Arial" w:cs="Arial"/>
        <w:color w:val="auto"/>
        <w:sz w:val="20"/>
      </w:rPr>
      <w:t>© www.teachitlanguages.co.uk 2018</w:t>
    </w:r>
    <w:r w:rsidRPr="00B55A21">
      <w:rPr>
        <w:rFonts w:ascii="Arial" w:hAnsi="Arial" w:cs="Arial"/>
        <w:color w:val="auto"/>
        <w:sz w:val="20"/>
      </w:rPr>
      <w:tab/>
    </w:r>
    <w:r>
      <w:rPr>
        <w:rFonts w:ascii="Arial" w:hAnsi="Arial" w:cs="Arial"/>
        <w:color w:val="auto"/>
        <w:sz w:val="20"/>
      </w:rPr>
      <w:t>30609</w:t>
    </w:r>
    <w:r w:rsidRPr="00B55A21">
      <w:rPr>
        <w:rFonts w:ascii="Arial" w:hAnsi="Arial" w:cs="Arial"/>
        <w:color w:val="auto"/>
        <w:sz w:val="20"/>
      </w:rPr>
      <w:tab/>
      <w:t xml:space="preserve">Page </w:t>
    </w:r>
    <w:r w:rsidRPr="00B55A21">
      <w:rPr>
        <w:rFonts w:ascii="Arial" w:hAnsi="Arial" w:cs="Arial"/>
        <w:bCs/>
        <w:color w:val="auto"/>
        <w:sz w:val="20"/>
      </w:rPr>
      <w:fldChar w:fldCharType="begin"/>
    </w:r>
    <w:r w:rsidRPr="00B55A21">
      <w:rPr>
        <w:rFonts w:ascii="Arial" w:hAnsi="Arial" w:cs="Arial"/>
        <w:bCs/>
        <w:color w:val="auto"/>
        <w:sz w:val="20"/>
      </w:rPr>
      <w:instrText xml:space="preserve"> PAGE  \* Arabic  \* MERGEFORMAT </w:instrText>
    </w:r>
    <w:r w:rsidRPr="00B55A21">
      <w:rPr>
        <w:rFonts w:ascii="Arial" w:hAnsi="Arial" w:cs="Arial"/>
        <w:bCs/>
        <w:color w:val="auto"/>
        <w:sz w:val="20"/>
      </w:rPr>
      <w:fldChar w:fldCharType="separate"/>
    </w:r>
    <w:r w:rsidR="00860876">
      <w:rPr>
        <w:rFonts w:ascii="Arial" w:hAnsi="Arial" w:cs="Arial"/>
        <w:bCs/>
        <w:noProof/>
        <w:color w:val="auto"/>
        <w:sz w:val="20"/>
      </w:rPr>
      <w:t>3</w:t>
    </w:r>
    <w:r w:rsidRPr="00B55A21">
      <w:rPr>
        <w:rFonts w:ascii="Arial" w:hAnsi="Arial" w:cs="Arial"/>
        <w:bCs/>
        <w:color w:val="auto"/>
        <w:sz w:val="20"/>
      </w:rPr>
      <w:fldChar w:fldCharType="end"/>
    </w:r>
    <w:r w:rsidRPr="00B55A21">
      <w:rPr>
        <w:rFonts w:ascii="Arial" w:hAnsi="Arial" w:cs="Arial"/>
        <w:color w:val="auto"/>
        <w:sz w:val="20"/>
      </w:rPr>
      <w:t xml:space="preserve"> of </w:t>
    </w:r>
    <w:r w:rsidRPr="00B55A21">
      <w:rPr>
        <w:rFonts w:ascii="Arial" w:hAnsi="Arial" w:cs="Arial"/>
        <w:bCs/>
        <w:color w:val="auto"/>
        <w:sz w:val="20"/>
      </w:rPr>
      <w:fldChar w:fldCharType="begin"/>
    </w:r>
    <w:r w:rsidRPr="00B55A21">
      <w:rPr>
        <w:rFonts w:ascii="Arial" w:hAnsi="Arial" w:cs="Arial"/>
        <w:bCs/>
        <w:color w:val="auto"/>
        <w:sz w:val="20"/>
      </w:rPr>
      <w:instrText xml:space="preserve"> NUMPAGES  \* Arabic  \* MERGEFORMAT </w:instrText>
    </w:r>
    <w:r w:rsidRPr="00B55A21">
      <w:rPr>
        <w:rFonts w:ascii="Arial" w:hAnsi="Arial" w:cs="Arial"/>
        <w:bCs/>
        <w:color w:val="auto"/>
        <w:sz w:val="20"/>
      </w:rPr>
      <w:fldChar w:fldCharType="separate"/>
    </w:r>
    <w:r w:rsidR="00860876">
      <w:rPr>
        <w:rFonts w:ascii="Arial" w:hAnsi="Arial" w:cs="Arial"/>
        <w:bCs/>
        <w:noProof/>
        <w:color w:val="auto"/>
        <w:sz w:val="20"/>
      </w:rPr>
      <w:t>3</w:t>
    </w:r>
    <w:r w:rsidRPr="00B55A21">
      <w:rPr>
        <w:rFonts w:ascii="Arial" w:hAnsi="Arial" w:cs="Arial"/>
        <w:bCs/>
        <w:color w:val="au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9E1F1" w14:textId="77777777" w:rsidR="0051773C" w:rsidRDefault="0051773C" w:rsidP="00B55A21">
      <w:r>
        <w:separator/>
      </w:r>
    </w:p>
  </w:footnote>
  <w:footnote w:type="continuationSeparator" w:id="0">
    <w:p w14:paraId="72E6406D" w14:textId="77777777" w:rsidR="0051773C" w:rsidRDefault="0051773C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647F3" w14:textId="22DD61FB" w:rsidR="0051773C" w:rsidRPr="00B76C1C" w:rsidRDefault="0051773C" w:rsidP="0078237D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Arial" w:hAnsi="Arial" w:cs="Arial"/>
        <w:color w:val="auto"/>
        <w:sz w:val="28"/>
      </w:rPr>
    </w:pPr>
    <w:r>
      <w:rPr>
        <w:rFonts w:ascii="Arial" w:hAnsi="Arial" w:cs="Arial"/>
        <w:color w:val="auto"/>
        <w:sz w:val="28"/>
      </w:rPr>
      <w:t xml:space="preserve">Las </w:t>
    </w:r>
    <w:proofErr w:type="spellStart"/>
    <w:r>
      <w:rPr>
        <w:rFonts w:ascii="Arial" w:hAnsi="Arial" w:cs="Arial"/>
        <w:color w:val="auto"/>
        <w:sz w:val="28"/>
      </w:rPr>
      <w:t>matemáticas</w:t>
    </w:r>
    <w:proofErr w:type="spellEnd"/>
    <w:r>
      <w:rPr>
        <w:rFonts w:ascii="Arial" w:hAnsi="Arial" w:cs="Arial"/>
        <w:color w:val="auto"/>
        <w:sz w:val="28"/>
      </w:rPr>
      <w:t xml:space="preserve"> </w:t>
    </w:r>
    <w:proofErr w:type="spellStart"/>
    <w:r>
      <w:rPr>
        <w:rFonts w:ascii="Arial" w:hAnsi="Arial" w:cs="Arial"/>
        <w:color w:val="auto"/>
        <w:sz w:val="28"/>
      </w:rPr>
      <w:t>españolas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3A69"/>
    <w:multiLevelType w:val="hybridMultilevel"/>
    <w:tmpl w:val="81B0C6AE"/>
    <w:lvl w:ilvl="0" w:tplc="9050B190">
      <w:start w:val="1"/>
      <w:numFmt w:val="decimal"/>
      <w:lvlText w:val="%1."/>
      <w:lvlJc w:val="left"/>
      <w:pPr>
        <w:ind w:left="524" w:hanging="524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0288C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F40D3C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6C048E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2C5968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6C2C06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24964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A8A9FE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C4083E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220E5B"/>
    <w:multiLevelType w:val="hybridMultilevel"/>
    <w:tmpl w:val="BFC8FA66"/>
    <w:lvl w:ilvl="0" w:tplc="A9EAE666">
      <w:start w:val="1"/>
      <w:numFmt w:val="decimal"/>
      <w:lvlText w:val="%1."/>
      <w:lvlJc w:val="left"/>
      <w:pPr>
        <w:ind w:left="524" w:hanging="524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0288C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F40D3C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6C048E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2C5968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6C2C06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24964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A8A9FE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C4083E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7DB66A2"/>
    <w:multiLevelType w:val="hybridMultilevel"/>
    <w:tmpl w:val="6352C766"/>
    <w:styleLink w:val="Numbered"/>
    <w:lvl w:ilvl="0" w:tplc="2BB41E06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C64EEC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E425B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7AD05E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542482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F87B2A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50918E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744702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186DBE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9AF7F9E"/>
    <w:multiLevelType w:val="hybridMultilevel"/>
    <w:tmpl w:val="6352C766"/>
    <w:numStyleLink w:val="Numbered"/>
  </w:abstractNum>
  <w:abstractNum w:abstractNumId="4">
    <w:nsid w:val="5DB12424"/>
    <w:multiLevelType w:val="hybridMultilevel"/>
    <w:tmpl w:val="47002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62F09"/>
    <w:multiLevelType w:val="hybridMultilevel"/>
    <w:tmpl w:val="6352C766"/>
    <w:numStyleLink w:val="Numbered"/>
  </w:abstractNum>
  <w:num w:numId="1">
    <w:abstractNumId w:val="2"/>
  </w:num>
  <w:num w:numId="2">
    <w:abstractNumId w:val="5"/>
    <w:lvlOverride w:ilvl="0">
      <w:lvl w:ilvl="0" w:tplc="D45A38E0">
        <w:start w:val="1"/>
        <w:numFmt w:val="decimal"/>
        <w:lvlText w:val="%1."/>
        <w:lvlJc w:val="left"/>
        <w:pPr>
          <w:ind w:left="524" w:hanging="52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3"/>
    <w:lvlOverride w:ilvl="0">
      <w:lvl w:ilvl="0" w:tplc="8AFC5A56">
        <w:start w:val="1"/>
        <w:numFmt w:val="decimal"/>
        <w:lvlText w:val="%1."/>
        <w:lvlJc w:val="left"/>
        <w:pPr>
          <w:ind w:left="5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4"/>
  </w:num>
  <w:num w:numId="16">
    <w:abstractNumId w:val="0"/>
  </w:num>
  <w:num w:numId="1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than Newland">
    <w15:presenceInfo w15:providerId="Windows Live" w15:userId="d7303db3cd67b5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3NzeysDAzM7Y0MjFQ0lEKTi0uzszPAykwrgUAYAeutCwAAAA="/>
  </w:docVars>
  <w:rsids>
    <w:rsidRoot w:val="00601A78"/>
    <w:rsid w:val="0009769E"/>
    <w:rsid w:val="001E642A"/>
    <w:rsid w:val="00270BFA"/>
    <w:rsid w:val="002C33B6"/>
    <w:rsid w:val="0035465C"/>
    <w:rsid w:val="0051773C"/>
    <w:rsid w:val="0059452D"/>
    <w:rsid w:val="005D0C83"/>
    <w:rsid w:val="00601A78"/>
    <w:rsid w:val="00683310"/>
    <w:rsid w:val="007507D4"/>
    <w:rsid w:val="00762FE4"/>
    <w:rsid w:val="00776C0B"/>
    <w:rsid w:val="0078237D"/>
    <w:rsid w:val="00787162"/>
    <w:rsid w:val="00843822"/>
    <w:rsid w:val="0084441B"/>
    <w:rsid w:val="0085668B"/>
    <w:rsid w:val="00860876"/>
    <w:rsid w:val="00915190"/>
    <w:rsid w:val="00946082"/>
    <w:rsid w:val="009A4DE8"/>
    <w:rsid w:val="00A12EA1"/>
    <w:rsid w:val="00A8432A"/>
    <w:rsid w:val="00AA3DC9"/>
    <w:rsid w:val="00AB5045"/>
    <w:rsid w:val="00AB52A4"/>
    <w:rsid w:val="00AB79D9"/>
    <w:rsid w:val="00B52408"/>
    <w:rsid w:val="00B55A21"/>
    <w:rsid w:val="00B76C1C"/>
    <w:rsid w:val="00BF7E37"/>
    <w:rsid w:val="00C13520"/>
    <w:rsid w:val="00C833E8"/>
    <w:rsid w:val="00DC480B"/>
    <w:rsid w:val="00E13A52"/>
    <w:rsid w:val="00E50E15"/>
    <w:rsid w:val="00E61F4F"/>
    <w:rsid w:val="00E7129B"/>
    <w:rsid w:val="00E816B5"/>
    <w:rsid w:val="00EB7C96"/>
    <w:rsid w:val="00EC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065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62"/>
    <w:pPr>
      <w:spacing w:line="276" w:lineRule="auto"/>
    </w:pPr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62"/>
    <w:pPr>
      <w:keepNext/>
      <w:spacing w:after="240"/>
      <w:outlineLvl w:val="0"/>
    </w:pPr>
    <w:rPr>
      <w:rFonts w:eastAsia="Times New Roman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787162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paragraph" w:customStyle="1" w:styleId="Body">
    <w:name w:val="Body"/>
    <w:rsid w:val="00EB7C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/>
    </w:rPr>
  </w:style>
  <w:style w:type="numbering" w:customStyle="1" w:styleId="Numbered">
    <w:name w:val="Numbered"/>
    <w:rsid w:val="00EB7C96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946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0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082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082"/>
    <w:rPr>
      <w:b/>
      <w:bCs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0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082"/>
    <w:rPr>
      <w:rFonts w:ascii="Segoe UI" w:hAnsi="Segoe UI" w:cs="Segoe UI"/>
      <w:color w:val="000000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B5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62"/>
    <w:pPr>
      <w:spacing w:line="276" w:lineRule="auto"/>
    </w:pPr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62"/>
    <w:pPr>
      <w:keepNext/>
      <w:spacing w:after="240"/>
      <w:outlineLvl w:val="0"/>
    </w:pPr>
    <w:rPr>
      <w:rFonts w:eastAsia="Times New Roman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787162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paragraph" w:customStyle="1" w:styleId="Body">
    <w:name w:val="Body"/>
    <w:rsid w:val="00EB7C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/>
    </w:rPr>
  </w:style>
  <w:style w:type="numbering" w:customStyle="1" w:styleId="Numbered">
    <w:name w:val="Numbered"/>
    <w:rsid w:val="00EB7C96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946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0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082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082"/>
    <w:rPr>
      <w:b/>
      <w:bCs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0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082"/>
    <w:rPr>
      <w:rFonts w:ascii="Segoe UI" w:hAnsi="Segoe UI" w:cs="Segoe UI"/>
      <w:color w:val="000000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B5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ublishing\Cross-site%20content\Templates\Shared%20templates\Languages\Languages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Languages portrait.dotx</Template>
  <TotalTime>40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Sam Bailey</cp:lastModifiedBy>
  <cp:revision>7</cp:revision>
  <cp:lastPrinted>2018-10-01T10:26:00Z</cp:lastPrinted>
  <dcterms:created xsi:type="dcterms:W3CDTF">2018-09-14T13:28:00Z</dcterms:created>
  <dcterms:modified xsi:type="dcterms:W3CDTF">2018-10-01T10:26:00Z</dcterms:modified>
</cp:coreProperties>
</file>