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Pr="0094266F" w:rsidRDefault="00E90281" w:rsidP="0094266F">
      <w:pPr>
        <w:pStyle w:val="ListParagraph"/>
        <w:numPr>
          <w:ilvl w:val="0"/>
          <w:numId w:val="3"/>
        </w:numPr>
        <w:shd w:val="clear" w:color="auto" w:fill="DBE5F1" w:themeFill="accent1" w:themeFillTint="33"/>
        <w:ind w:left="284" w:hanging="284"/>
        <w:rPr>
          <w:rFonts w:ascii="Trebuchet MS" w:hAnsi="Trebuchet MS"/>
          <w:b/>
          <w:szCs w:val="22"/>
          <w:lang w:val="es-ES_tradnl"/>
        </w:rPr>
      </w:pPr>
      <w:r w:rsidRPr="0094266F">
        <w:rPr>
          <w:rFonts w:ascii="Trebuchet MS" w:hAnsi="Trebuchet MS"/>
          <w:b/>
          <w:szCs w:val="22"/>
          <w:lang w:val="es-ES_tradnl"/>
        </w:rPr>
        <w:t>Empareja el vocabulario con colores.</w:t>
      </w:r>
    </w:p>
    <w:p w:rsidR="00E90281" w:rsidRPr="00816524" w:rsidRDefault="00E90281" w:rsidP="0094266F">
      <w:pPr>
        <w:rPr>
          <w:szCs w:val="22"/>
          <w:lang w:val="es-ES_tradnl"/>
        </w:rPr>
      </w:pPr>
      <w:bookmarkStart w:id="0" w:name="_GoBack"/>
      <w:bookmarkEnd w:id="0"/>
    </w:p>
    <w:tbl>
      <w:tblPr>
        <w:tblStyle w:val="TableGrid"/>
        <w:tblW w:w="4891" w:type="pct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353"/>
        <w:gridCol w:w="2462"/>
        <w:gridCol w:w="2466"/>
        <w:gridCol w:w="2358"/>
      </w:tblGrid>
      <w:tr w:rsidR="00E90281" w:rsidRPr="0094266F" w:rsidTr="0094266F">
        <w:trPr>
          <w:trHeight w:val="510"/>
        </w:trPr>
        <w:tc>
          <w:tcPr>
            <w:tcW w:w="1221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Hizo</w:t>
            </w:r>
            <w:proofErr w:type="spellEnd"/>
            <w:r w:rsidRPr="0094266F">
              <w:rPr>
                <w:szCs w:val="22"/>
              </w:rPr>
              <w:t xml:space="preserve"> </w:t>
            </w:r>
            <w:proofErr w:type="spellStart"/>
            <w:r w:rsidRPr="0094266F">
              <w:rPr>
                <w:szCs w:val="22"/>
              </w:rPr>
              <w:t>frío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Hizo</w:t>
            </w:r>
            <w:proofErr w:type="spellEnd"/>
            <w:r w:rsidRPr="0094266F">
              <w:rPr>
                <w:szCs w:val="22"/>
              </w:rPr>
              <w:t xml:space="preserve"> mal </w:t>
            </w:r>
            <w:proofErr w:type="spellStart"/>
            <w:r w:rsidRPr="0094266F">
              <w:rPr>
                <w:szCs w:val="22"/>
              </w:rPr>
              <w:t>tiempo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The weather was good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Hizo</w:t>
            </w:r>
            <w:proofErr w:type="spellEnd"/>
            <w:r w:rsidRPr="0094266F">
              <w:rPr>
                <w:szCs w:val="22"/>
              </w:rPr>
              <w:t xml:space="preserve"> sol</w:t>
            </w:r>
          </w:p>
        </w:tc>
      </w:tr>
      <w:tr w:rsidR="00E90281" w:rsidRPr="0094266F" w:rsidTr="0094266F">
        <w:trPr>
          <w:trHeight w:val="510"/>
        </w:trPr>
        <w:tc>
          <w:tcPr>
            <w:tcW w:w="1221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It was hot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Llovió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Nevó</w:t>
            </w:r>
            <w:proofErr w:type="spellEnd"/>
          </w:p>
        </w:tc>
        <w:tc>
          <w:tcPr>
            <w:tcW w:w="1223" w:type="pct"/>
            <w:shd w:val="clear" w:color="auto" w:fill="auto"/>
            <w:vAlign w:val="center"/>
          </w:tcPr>
          <w:p w:rsidR="00E90281" w:rsidRPr="0094266F" w:rsidRDefault="0094266F" w:rsidP="009426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The weather was bad</w:t>
            </w:r>
          </w:p>
        </w:tc>
      </w:tr>
      <w:tr w:rsidR="00E90281" w:rsidRPr="0094266F" w:rsidTr="0094266F">
        <w:trPr>
          <w:trHeight w:val="510"/>
        </w:trPr>
        <w:tc>
          <w:tcPr>
            <w:tcW w:w="1221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Hizo</w:t>
            </w:r>
            <w:proofErr w:type="spellEnd"/>
            <w:r w:rsidRPr="0094266F">
              <w:rPr>
                <w:szCs w:val="22"/>
              </w:rPr>
              <w:t xml:space="preserve"> </w:t>
            </w:r>
            <w:proofErr w:type="spellStart"/>
            <w:r w:rsidRPr="0094266F">
              <w:rPr>
                <w:szCs w:val="22"/>
              </w:rPr>
              <w:t>viento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It snowed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It was cold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Hubo</w:t>
            </w:r>
            <w:proofErr w:type="spellEnd"/>
            <w:r w:rsidRPr="0094266F">
              <w:rPr>
                <w:szCs w:val="22"/>
              </w:rPr>
              <w:t xml:space="preserve"> </w:t>
            </w:r>
            <w:proofErr w:type="spellStart"/>
            <w:r w:rsidRPr="0094266F">
              <w:rPr>
                <w:szCs w:val="22"/>
              </w:rPr>
              <w:t>niebla</w:t>
            </w:r>
            <w:proofErr w:type="spellEnd"/>
          </w:p>
        </w:tc>
      </w:tr>
      <w:tr w:rsidR="00E90281" w:rsidRPr="0094266F" w:rsidTr="0094266F">
        <w:trPr>
          <w:trHeight w:val="510"/>
        </w:trPr>
        <w:tc>
          <w:tcPr>
            <w:tcW w:w="1221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It was foggy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Hizo</w:t>
            </w:r>
            <w:proofErr w:type="spellEnd"/>
            <w:r w:rsidRPr="0094266F">
              <w:rPr>
                <w:szCs w:val="22"/>
              </w:rPr>
              <w:t xml:space="preserve"> </w:t>
            </w:r>
            <w:proofErr w:type="spellStart"/>
            <w:r w:rsidRPr="0094266F">
              <w:rPr>
                <w:szCs w:val="22"/>
              </w:rPr>
              <w:t>buen</w:t>
            </w:r>
            <w:proofErr w:type="spellEnd"/>
            <w:r w:rsidRPr="0094266F">
              <w:rPr>
                <w:szCs w:val="22"/>
              </w:rPr>
              <w:t xml:space="preserve"> </w:t>
            </w:r>
            <w:proofErr w:type="spellStart"/>
            <w:r w:rsidRPr="0094266F">
              <w:rPr>
                <w:szCs w:val="22"/>
              </w:rPr>
              <w:t>tiempo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There was a storm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Hubo</w:t>
            </w:r>
            <w:proofErr w:type="spellEnd"/>
            <w:r w:rsidRPr="0094266F">
              <w:rPr>
                <w:szCs w:val="22"/>
              </w:rPr>
              <w:t xml:space="preserve"> </w:t>
            </w:r>
            <w:proofErr w:type="spellStart"/>
            <w:r w:rsidRPr="0094266F">
              <w:rPr>
                <w:szCs w:val="22"/>
              </w:rPr>
              <w:t>tormenta</w:t>
            </w:r>
            <w:proofErr w:type="spellEnd"/>
          </w:p>
        </w:tc>
      </w:tr>
      <w:tr w:rsidR="00E90281" w:rsidRPr="0094266F" w:rsidTr="0094266F">
        <w:trPr>
          <w:trHeight w:val="510"/>
        </w:trPr>
        <w:tc>
          <w:tcPr>
            <w:tcW w:w="1221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It was sunny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It was windy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proofErr w:type="spellStart"/>
            <w:r w:rsidRPr="0094266F">
              <w:rPr>
                <w:szCs w:val="22"/>
              </w:rPr>
              <w:t>Hizo</w:t>
            </w:r>
            <w:proofErr w:type="spellEnd"/>
            <w:r w:rsidRPr="0094266F">
              <w:rPr>
                <w:szCs w:val="22"/>
              </w:rPr>
              <w:t xml:space="preserve"> </w:t>
            </w:r>
            <w:proofErr w:type="spellStart"/>
            <w:r w:rsidRPr="0094266F">
              <w:rPr>
                <w:szCs w:val="22"/>
              </w:rPr>
              <w:t>calor</w:t>
            </w:r>
            <w:proofErr w:type="spellEnd"/>
          </w:p>
        </w:tc>
        <w:tc>
          <w:tcPr>
            <w:tcW w:w="1223" w:type="pct"/>
            <w:shd w:val="clear" w:color="auto" w:fill="auto"/>
            <w:vAlign w:val="center"/>
          </w:tcPr>
          <w:p w:rsidR="00E90281" w:rsidRPr="0094266F" w:rsidRDefault="00E90281" w:rsidP="0094266F">
            <w:pPr>
              <w:jc w:val="center"/>
              <w:rPr>
                <w:szCs w:val="22"/>
              </w:rPr>
            </w:pPr>
            <w:r w:rsidRPr="0094266F">
              <w:rPr>
                <w:szCs w:val="22"/>
              </w:rPr>
              <w:t>It rained</w:t>
            </w:r>
          </w:p>
        </w:tc>
      </w:tr>
    </w:tbl>
    <w:p w:rsidR="00E90281" w:rsidRPr="0094266F" w:rsidRDefault="00E90281" w:rsidP="0094266F">
      <w:pPr>
        <w:rPr>
          <w:szCs w:val="22"/>
        </w:rPr>
      </w:pPr>
    </w:p>
    <w:p w:rsidR="00E90281" w:rsidRPr="0094266F" w:rsidRDefault="00E90281" w:rsidP="0094266F">
      <w:pPr>
        <w:pStyle w:val="ListParagraph"/>
        <w:numPr>
          <w:ilvl w:val="0"/>
          <w:numId w:val="3"/>
        </w:numPr>
        <w:shd w:val="clear" w:color="auto" w:fill="DBE5F1" w:themeFill="accent1" w:themeFillTint="33"/>
        <w:ind w:left="284" w:hanging="284"/>
        <w:rPr>
          <w:rFonts w:ascii="Trebuchet MS" w:hAnsi="Trebuchet MS"/>
          <w:b/>
          <w:szCs w:val="22"/>
          <w:lang w:val="es-ES_tradnl"/>
        </w:rPr>
      </w:pPr>
      <w:r w:rsidRPr="0094266F">
        <w:rPr>
          <w:rFonts w:ascii="Trebuchet MS" w:hAnsi="Trebuchet MS"/>
          <w:b/>
          <w:szCs w:val="22"/>
          <w:lang w:val="es-ES_tradnl"/>
        </w:rPr>
        <w:t xml:space="preserve">Traduce </w:t>
      </w:r>
      <w:r w:rsidR="002F4887" w:rsidRPr="0094266F">
        <w:rPr>
          <w:rFonts w:ascii="Trebuchet MS" w:hAnsi="Trebuchet MS"/>
          <w:b/>
          <w:szCs w:val="22"/>
          <w:lang w:val="es-ES_tradnl"/>
        </w:rPr>
        <w:t>al inglés.</w:t>
      </w:r>
      <w:r w:rsidRPr="0094266F">
        <w:rPr>
          <w:rFonts w:ascii="Trebuchet MS" w:hAnsi="Trebuchet MS"/>
          <w:b/>
          <w:szCs w:val="22"/>
          <w:lang w:val="es-ES_tradnl"/>
        </w:rPr>
        <w:t xml:space="preserve"> </w:t>
      </w:r>
    </w:p>
    <w:p w:rsidR="0045748A" w:rsidRPr="006855C5" w:rsidRDefault="0045748A" w:rsidP="0094266F">
      <w:pPr>
        <w:pStyle w:val="ListParagraph"/>
        <w:kinsoku w:val="0"/>
        <w:overflowPunct w:val="0"/>
        <w:ind w:left="284" w:hanging="284"/>
        <w:textAlignment w:val="baseline"/>
        <w:rPr>
          <w:rFonts w:ascii="Trebuchet MS" w:eastAsiaTheme="minorEastAsia" w:hAnsi="Trebuchet MS"/>
          <w:b/>
          <w:color w:val="000000" w:themeColor="text1"/>
          <w:sz w:val="22"/>
          <w:szCs w:val="22"/>
          <w:lang w:val="es-ES_tradnl"/>
        </w:rPr>
      </w:pP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</w:t>
      </w:r>
      <w:r w:rsidR="00FC4438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mos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de vacaciones a España el año pasado</w:t>
      </w:r>
      <w:r w:rsidR="005160B9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.</w:t>
      </w:r>
    </w:p>
    <w:p w:rsidR="006855C5" w:rsidRPr="0094266F" w:rsidRDefault="006855C5" w:rsidP="006855C5">
      <w:pPr>
        <w:pStyle w:val="ListParagraph"/>
        <w:tabs>
          <w:tab w:val="left" w:leader="dot" w:pos="9639"/>
        </w:tabs>
        <w:kinsoku w:val="0"/>
        <w:overflowPunct w:val="0"/>
        <w:spacing w:line="360" w:lineRule="auto"/>
        <w:ind w:left="284"/>
        <w:textAlignment w:val="baseline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 con mi hermana y unos amigos y compré recuerdos</w:t>
      </w:r>
      <w:r w:rsidR="005160B9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.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El verano pasado fui sola a Grecia.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 en avión y también en tren</w:t>
      </w:r>
      <w:r w:rsidR="005160B9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.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Hace dos años fui a Turquía.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 con mi insti</w:t>
      </w:r>
      <w:r w:rsidR="00A2505B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tuto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. 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En mis vacaciones, hizo frío y llovió mucho.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Fui con mi mejor amigo. 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Durante mis vacaciones, hice turismo y saqué fotos.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Hubo niebla pero no llovió.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Cuando fui a Francia, comí mucho helados y tomé el sol.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Hizo buen tiempo.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Fui en tren. 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Hace un año, fui a Gales con mis padres.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Hizo frío y también nevó.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Tomé el sol en mis vacaciones </w:t>
      </w:r>
      <w:r w:rsidR="002F4887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y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descansé.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Jugué al fútbol en la playa con mis amigos. 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rFonts w:eastAsia="Times New Roman"/>
          <w:color w:val="auto"/>
          <w:szCs w:val="22"/>
          <w:lang w:val="es-ES_tradnl" w:eastAsia="en-GB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E90281" w:rsidRPr="006855C5" w:rsidRDefault="00E90281" w:rsidP="006855C5">
      <w:pPr>
        <w:pStyle w:val="ListParagraph"/>
        <w:numPr>
          <w:ilvl w:val="0"/>
          <w:numId w:val="4"/>
        </w:numPr>
        <w:kinsoku w:val="0"/>
        <w:overflowPunct w:val="0"/>
        <w:spacing w:line="480" w:lineRule="auto"/>
        <w:ind w:left="284" w:hanging="284"/>
        <w:textAlignment w:val="baseline"/>
        <w:rPr>
          <w:rFonts w:ascii="Trebuchet MS" w:hAnsi="Trebuchet MS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 de vacaciones a Italia el verano pasado.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 solo y compré recuerdos para mi madre.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</w:p>
    <w:p w:rsidR="006855C5" w:rsidRPr="006855C5" w:rsidRDefault="006855C5" w:rsidP="006855C5">
      <w:pPr>
        <w:tabs>
          <w:tab w:val="left" w:leader="dot" w:pos="9639"/>
        </w:tabs>
        <w:kinsoku w:val="0"/>
        <w:overflowPunct w:val="0"/>
        <w:spacing w:line="360" w:lineRule="auto"/>
        <w:textAlignment w:val="baseline"/>
        <w:rPr>
          <w:szCs w:val="22"/>
          <w:lang w:val="es-ES_tradnl"/>
        </w:rPr>
      </w:pPr>
      <w:r>
        <w:rPr>
          <w:rFonts w:eastAsia="Times New Roman"/>
          <w:color w:val="auto"/>
          <w:szCs w:val="22"/>
          <w:lang w:val="es-ES_tradnl" w:eastAsia="en-GB"/>
        </w:rPr>
        <w:tab/>
      </w:r>
    </w:p>
    <w:p w:rsidR="0045748A" w:rsidRPr="0094266F" w:rsidRDefault="0045748A" w:rsidP="0094266F">
      <w:pPr>
        <w:pStyle w:val="ListParagraph"/>
        <w:kinsoku w:val="0"/>
        <w:overflowPunct w:val="0"/>
        <w:ind w:left="284" w:hanging="284"/>
        <w:textAlignment w:val="baseline"/>
        <w:rPr>
          <w:rFonts w:ascii="Trebuchet MS" w:hAnsi="Trebuchet MS"/>
          <w:sz w:val="22"/>
          <w:szCs w:val="22"/>
          <w:lang w:val="es-ES_tradnl"/>
        </w:rPr>
      </w:pPr>
    </w:p>
    <w:p w:rsidR="006855C5" w:rsidRDefault="006855C5" w:rsidP="0094266F">
      <w:pPr>
        <w:pStyle w:val="ListParagraph"/>
        <w:numPr>
          <w:ilvl w:val="0"/>
          <w:numId w:val="3"/>
        </w:numPr>
        <w:shd w:val="clear" w:color="auto" w:fill="DBE5F1" w:themeFill="accent1" w:themeFillTint="33"/>
        <w:ind w:left="284" w:hanging="284"/>
        <w:rPr>
          <w:rFonts w:ascii="Trebuchet MS" w:hAnsi="Trebuchet MS"/>
          <w:b/>
          <w:szCs w:val="22"/>
          <w:lang w:val="es-ES_tradnl"/>
        </w:rPr>
        <w:sectPr w:rsidR="006855C5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E90281" w:rsidRPr="0094266F" w:rsidRDefault="00E90281" w:rsidP="0094266F">
      <w:pPr>
        <w:pStyle w:val="ListParagraph"/>
        <w:numPr>
          <w:ilvl w:val="0"/>
          <w:numId w:val="3"/>
        </w:numPr>
        <w:shd w:val="clear" w:color="auto" w:fill="DBE5F1" w:themeFill="accent1" w:themeFillTint="33"/>
        <w:ind w:left="284" w:hanging="284"/>
        <w:rPr>
          <w:rFonts w:ascii="Trebuchet MS" w:hAnsi="Trebuchet MS"/>
          <w:b/>
          <w:szCs w:val="22"/>
          <w:lang w:val="es-ES_tradnl"/>
        </w:rPr>
      </w:pPr>
      <w:r w:rsidRPr="0094266F">
        <w:rPr>
          <w:rFonts w:ascii="Trebuchet MS" w:hAnsi="Trebuchet MS"/>
          <w:b/>
          <w:szCs w:val="22"/>
          <w:lang w:val="es-ES_tradnl"/>
        </w:rPr>
        <w:lastRenderedPageBreak/>
        <w:t xml:space="preserve">Traduce </w:t>
      </w:r>
      <w:r w:rsidR="002F4887" w:rsidRPr="0094266F">
        <w:rPr>
          <w:rFonts w:ascii="Trebuchet MS" w:hAnsi="Trebuchet MS"/>
          <w:b/>
          <w:szCs w:val="22"/>
          <w:lang w:val="es-ES_tradnl"/>
        </w:rPr>
        <w:t>al español.</w:t>
      </w:r>
    </w:p>
    <w:p w:rsidR="0045748A" w:rsidRPr="006855C5" w:rsidRDefault="0045748A" w:rsidP="0094266F">
      <w:pPr>
        <w:pStyle w:val="ListParagraph"/>
        <w:kinsoku w:val="0"/>
        <w:overflowPunct w:val="0"/>
        <w:ind w:left="284" w:hanging="284"/>
        <w:textAlignment w:val="baseline"/>
        <w:rPr>
          <w:rFonts w:ascii="Trebuchet MS" w:hAnsi="Trebuchet MS"/>
          <w:b/>
          <w:sz w:val="22"/>
          <w:szCs w:val="22"/>
        </w:rPr>
      </w:pP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 xml:space="preserve">Last summer I went on holidays to France. </w:t>
      </w:r>
    </w:p>
    <w:p w:rsidR="006855C5" w:rsidRPr="0094266F" w:rsidRDefault="006855C5" w:rsidP="006855C5">
      <w:pPr>
        <w:pStyle w:val="ListParagraph"/>
        <w:tabs>
          <w:tab w:val="left" w:leader="dot" w:pos="9639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 xml:space="preserve">The weather was </w:t>
      </w:r>
      <w:r w:rsidR="002112B8" w:rsidRPr="0094266F">
        <w:rPr>
          <w:rFonts w:ascii="Trebuchet MS" w:hAnsi="Trebuchet MS"/>
          <w:sz w:val="22"/>
          <w:szCs w:val="22"/>
        </w:rPr>
        <w:t xml:space="preserve">generally </w:t>
      </w:r>
      <w:r w:rsidRPr="0094266F">
        <w:rPr>
          <w:rFonts w:ascii="Trebuchet MS" w:hAnsi="Trebuchet MS"/>
          <w:sz w:val="22"/>
          <w:szCs w:val="22"/>
        </w:rPr>
        <w:t>good but it rained</w:t>
      </w:r>
      <w:r w:rsidR="002112B8" w:rsidRPr="0094266F">
        <w:rPr>
          <w:rFonts w:ascii="Trebuchet MS" w:hAnsi="Trebuchet MS"/>
          <w:sz w:val="22"/>
          <w:szCs w:val="22"/>
        </w:rPr>
        <w:t xml:space="preserve"> once</w:t>
      </w:r>
      <w:r w:rsidRPr="0094266F">
        <w:rPr>
          <w:rFonts w:ascii="Trebuchet MS" w:hAnsi="Trebuchet MS"/>
          <w:sz w:val="22"/>
          <w:szCs w:val="22"/>
        </w:rPr>
        <w:t xml:space="preserve">. 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Last year I went to Italy with my best friend.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 went to Wales with my family.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 xml:space="preserve">I went by car and by boat. 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FC4438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We went on holiday</w:t>
      </w:r>
      <w:r w:rsidR="00E90281" w:rsidRPr="0094266F">
        <w:rPr>
          <w:rFonts w:ascii="Trebuchet MS" w:hAnsi="Trebuchet MS"/>
          <w:sz w:val="22"/>
          <w:szCs w:val="22"/>
        </w:rPr>
        <w:t xml:space="preserve"> to France last summer.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="00E90281" w:rsidRPr="0094266F">
        <w:rPr>
          <w:rFonts w:ascii="Trebuchet MS" w:hAnsi="Trebuchet MS"/>
          <w:sz w:val="22"/>
          <w:szCs w:val="22"/>
        </w:rPr>
        <w:t xml:space="preserve">It rained and it was foggy. 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 went to Spain by myself.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 xml:space="preserve">It was hot and sunny. 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 xml:space="preserve">I sunbathed and I relaxed </w:t>
      </w:r>
      <w:r w:rsidR="005160B9" w:rsidRPr="0094266F">
        <w:rPr>
          <w:rFonts w:ascii="Trebuchet MS" w:hAnsi="Trebuchet MS"/>
          <w:sz w:val="22"/>
          <w:szCs w:val="22"/>
        </w:rPr>
        <w:t>at</w:t>
      </w:r>
      <w:r w:rsidRPr="0094266F">
        <w:rPr>
          <w:rFonts w:ascii="Trebuchet MS" w:hAnsi="Trebuchet MS"/>
          <w:sz w:val="22"/>
          <w:szCs w:val="22"/>
        </w:rPr>
        <w:t xml:space="preserve"> the beach</w:t>
      </w:r>
      <w:r w:rsidR="003346E4" w:rsidRPr="0094266F">
        <w:rPr>
          <w:rFonts w:ascii="Trebuchet MS" w:hAnsi="Trebuchet MS"/>
          <w:sz w:val="22"/>
          <w:szCs w:val="22"/>
        </w:rPr>
        <w:t xml:space="preserve"> with my friends</w:t>
      </w:r>
      <w:r w:rsidRPr="0094266F">
        <w:rPr>
          <w:rFonts w:ascii="Trebuchet MS" w:hAnsi="Trebuchet MS"/>
          <w:sz w:val="22"/>
          <w:szCs w:val="22"/>
        </w:rPr>
        <w:t xml:space="preserve">. 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 played football at the beach and I took pictures.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 xml:space="preserve">The weather was good. 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 went to Italy with my family.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I went by car.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E90281" w:rsidRDefault="00E90281" w:rsidP="006855C5">
      <w:pPr>
        <w:pStyle w:val="ListParagraph"/>
        <w:numPr>
          <w:ilvl w:val="0"/>
          <w:numId w:val="5"/>
        </w:numPr>
        <w:spacing w:line="480" w:lineRule="auto"/>
        <w:ind w:left="284" w:hanging="284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 xml:space="preserve">I bought souvenirs and I </w:t>
      </w:r>
      <w:r w:rsidR="00FC4438" w:rsidRPr="0094266F">
        <w:rPr>
          <w:rFonts w:ascii="Trebuchet MS" w:hAnsi="Trebuchet MS"/>
          <w:sz w:val="22"/>
          <w:szCs w:val="22"/>
        </w:rPr>
        <w:t>ate</w:t>
      </w:r>
      <w:r w:rsidRPr="0094266F">
        <w:rPr>
          <w:rFonts w:ascii="Trebuchet MS" w:hAnsi="Trebuchet MS"/>
          <w:sz w:val="22"/>
          <w:szCs w:val="22"/>
        </w:rPr>
        <w:t xml:space="preserve"> a lot of ice creams.</w:t>
      </w:r>
      <w:r w:rsidR="005160B9" w:rsidRPr="0094266F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 xml:space="preserve">There was a storm and it rained. </w:t>
      </w:r>
    </w:p>
    <w:p w:rsidR="006855C5" w:rsidRPr="006855C5" w:rsidRDefault="006855C5" w:rsidP="006855C5">
      <w:pPr>
        <w:tabs>
          <w:tab w:val="left" w:leader="dot" w:pos="9639"/>
        </w:tabs>
        <w:spacing w:line="360" w:lineRule="auto"/>
        <w:rPr>
          <w:szCs w:val="22"/>
        </w:rPr>
      </w:pPr>
      <w:r>
        <w:rPr>
          <w:rFonts w:eastAsia="Times New Roman"/>
          <w:color w:val="auto"/>
          <w:szCs w:val="22"/>
          <w:lang w:eastAsia="en-GB"/>
        </w:rPr>
        <w:tab/>
      </w:r>
    </w:p>
    <w:p w:rsidR="0045748A" w:rsidRPr="0094266F" w:rsidRDefault="0045748A" w:rsidP="0094266F">
      <w:pPr>
        <w:pStyle w:val="ListParagraph"/>
        <w:ind w:left="284" w:hanging="284"/>
        <w:rPr>
          <w:rFonts w:ascii="Trebuchet MS" w:hAnsi="Trebuchet MS"/>
          <w:sz w:val="22"/>
          <w:szCs w:val="22"/>
        </w:rPr>
      </w:pPr>
    </w:p>
    <w:p w:rsidR="00E90281" w:rsidRPr="0094266F" w:rsidRDefault="00E90281" w:rsidP="0094266F">
      <w:pPr>
        <w:pStyle w:val="ListParagraph"/>
        <w:numPr>
          <w:ilvl w:val="0"/>
          <w:numId w:val="3"/>
        </w:numPr>
        <w:shd w:val="clear" w:color="auto" w:fill="DBE5F1" w:themeFill="accent1" w:themeFillTint="33"/>
        <w:ind w:left="284" w:hanging="284"/>
        <w:rPr>
          <w:rFonts w:ascii="Trebuchet MS" w:hAnsi="Trebuchet MS"/>
          <w:b/>
          <w:szCs w:val="22"/>
          <w:lang w:val="es-ES_tradnl"/>
        </w:rPr>
      </w:pPr>
      <w:r w:rsidRPr="0094266F">
        <w:rPr>
          <w:rFonts w:ascii="Trebuchet MS" w:hAnsi="Trebuchet MS"/>
          <w:b/>
          <w:szCs w:val="22"/>
          <w:lang w:val="es-ES_tradnl"/>
        </w:rPr>
        <w:t>Escribe un párrafo sobre tus vacaciones</w:t>
      </w:r>
      <w:r w:rsidR="00FC4438" w:rsidRPr="0094266F">
        <w:rPr>
          <w:rFonts w:ascii="Trebuchet MS" w:hAnsi="Trebuchet MS"/>
          <w:b/>
          <w:szCs w:val="22"/>
          <w:lang w:val="es-ES_tradnl"/>
        </w:rPr>
        <w:t>.</w:t>
      </w:r>
    </w:p>
    <w:p w:rsidR="0094266F" w:rsidRPr="006855C5" w:rsidRDefault="0094266F" w:rsidP="0094266F">
      <w:pPr>
        <w:pStyle w:val="NormalWeb"/>
        <w:spacing w:before="0" w:beforeAutospacing="0" w:after="0" w:afterAutospacing="0" w:line="276" w:lineRule="auto"/>
        <w:ind w:left="644"/>
        <w:rPr>
          <w:rFonts w:ascii="Trebuchet MS" w:hAnsi="Trebuchet MS"/>
          <w:sz w:val="22"/>
          <w:szCs w:val="22"/>
          <w:lang w:val="es-ES_tradnl"/>
        </w:rPr>
      </w:pPr>
    </w:p>
    <w:p w:rsidR="00FC4438" w:rsidRDefault="00DF5070" w:rsidP="009426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Include w</w:t>
      </w:r>
      <w:r w:rsidR="00E90281" w:rsidRPr="0094266F">
        <w:rPr>
          <w:rFonts w:ascii="Trebuchet MS" w:hAnsi="Trebuchet MS"/>
          <w:sz w:val="22"/>
          <w:szCs w:val="22"/>
        </w:rPr>
        <w:t>here, when, who with, how you got there</w:t>
      </w:r>
      <w:r w:rsidR="00FC4438" w:rsidRPr="0094266F">
        <w:rPr>
          <w:rFonts w:ascii="Trebuchet MS" w:hAnsi="Trebuchet MS"/>
          <w:sz w:val="22"/>
          <w:szCs w:val="22"/>
        </w:rPr>
        <w:t xml:space="preserve"> and</w:t>
      </w:r>
      <w:r w:rsidR="00E90281" w:rsidRPr="0094266F">
        <w:rPr>
          <w:rFonts w:ascii="Trebuchet MS" w:hAnsi="Trebuchet MS"/>
          <w:sz w:val="22"/>
          <w:szCs w:val="22"/>
        </w:rPr>
        <w:t xml:space="preserve"> things you did</w:t>
      </w:r>
      <w:r w:rsidR="00FC4438" w:rsidRPr="0094266F">
        <w:rPr>
          <w:rFonts w:ascii="Trebuchet MS" w:hAnsi="Trebuchet MS"/>
          <w:sz w:val="22"/>
          <w:szCs w:val="22"/>
        </w:rPr>
        <w:t>.</w:t>
      </w:r>
    </w:p>
    <w:p w:rsidR="006855C5" w:rsidRPr="0094266F" w:rsidRDefault="006855C5" w:rsidP="006855C5">
      <w:pPr>
        <w:pStyle w:val="NormalWeb"/>
        <w:spacing w:before="0" w:beforeAutospacing="0" w:after="0" w:afterAutospacing="0" w:line="276" w:lineRule="auto"/>
        <w:ind w:left="644"/>
        <w:rPr>
          <w:rFonts w:ascii="Trebuchet MS" w:hAnsi="Trebuchet MS"/>
          <w:sz w:val="22"/>
          <w:szCs w:val="22"/>
        </w:rPr>
      </w:pPr>
    </w:p>
    <w:p w:rsidR="00DF5070" w:rsidRDefault="00FC4438" w:rsidP="009426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 xml:space="preserve">Adapt and change the sentences </w:t>
      </w:r>
      <w:r w:rsidR="00DF5070" w:rsidRPr="0094266F">
        <w:rPr>
          <w:rFonts w:ascii="Trebuchet MS" w:hAnsi="Trebuchet MS"/>
          <w:sz w:val="22"/>
          <w:szCs w:val="22"/>
        </w:rPr>
        <w:t>above with new ideas of your own.</w:t>
      </w:r>
    </w:p>
    <w:p w:rsidR="006855C5" w:rsidRPr="0094266F" w:rsidRDefault="006855C5" w:rsidP="006855C5">
      <w:pPr>
        <w:pStyle w:val="NormalWeb"/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E90281" w:rsidRPr="0094266F" w:rsidRDefault="00DF5070" w:rsidP="009426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 xml:space="preserve">Add </w:t>
      </w:r>
      <w:r w:rsidR="00E90281" w:rsidRPr="0094266F">
        <w:rPr>
          <w:rFonts w:ascii="Trebuchet MS" w:hAnsi="Trebuchet MS"/>
          <w:sz w:val="22"/>
          <w:szCs w:val="22"/>
        </w:rPr>
        <w:t>connectives, opinions and negative sentences</w:t>
      </w:r>
      <w:r w:rsidRPr="0094266F">
        <w:rPr>
          <w:rFonts w:ascii="Trebuchet MS" w:hAnsi="Trebuchet MS"/>
          <w:sz w:val="22"/>
          <w:szCs w:val="22"/>
        </w:rPr>
        <w:t>.</w:t>
      </w:r>
      <w:r w:rsidR="00E90281" w:rsidRPr="0094266F">
        <w:rPr>
          <w:rFonts w:ascii="Trebuchet MS" w:hAnsi="Trebuchet MS"/>
          <w:sz w:val="22"/>
          <w:szCs w:val="22"/>
        </w:rPr>
        <w:br w:type="page"/>
      </w:r>
    </w:p>
    <w:p w:rsidR="00E90281" w:rsidRPr="003B3926" w:rsidRDefault="00E90281" w:rsidP="003B3926">
      <w:pPr>
        <w:shd w:val="clear" w:color="auto" w:fill="DBE5F1" w:themeFill="accent1" w:themeFillTint="33"/>
        <w:rPr>
          <w:b/>
          <w:szCs w:val="22"/>
          <w:lang w:val="es-ES_tradnl"/>
        </w:rPr>
      </w:pPr>
      <w:proofErr w:type="spellStart"/>
      <w:r w:rsidRPr="003B3926">
        <w:rPr>
          <w:b/>
          <w:szCs w:val="22"/>
          <w:lang w:val="es-ES_tradnl"/>
        </w:rPr>
        <w:lastRenderedPageBreak/>
        <w:t>Answers</w:t>
      </w:r>
      <w:proofErr w:type="spellEnd"/>
    </w:p>
    <w:p w:rsidR="00E90281" w:rsidRPr="0094266F" w:rsidRDefault="00E90281" w:rsidP="0078237D">
      <w:pPr>
        <w:rPr>
          <w:szCs w:val="22"/>
        </w:rPr>
      </w:pPr>
    </w:p>
    <w:p w:rsidR="0094266F" w:rsidRPr="0094266F" w:rsidRDefault="0094266F" w:rsidP="0094266F">
      <w:pPr>
        <w:pStyle w:val="ListParagraph"/>
        <w:numPr>
          <w:ilvl w:val="0"/>
          <w:numId w:val="10"/>
        </w:numPr>
        <w:rPr>
          <w:szCs w:val="22"/>
        </w:rPr>
      </w:pPr>
    </w:p>
    <w:tbl>
      <w:tblPr>
        <w:tblStyle w:val="TableGrid"/>
        <w:tblpPr w:leftFromText="180" w:rightFromText="180" w:vertAnchor="page" w:horzAnchor="margin" w:tblpX="108" w:tblpY="2689"/>
        <w:tblW w:w="489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4"/>
        <w:gridCol w:w="2410"/>
        <w:gridCol w:w="2550"/>
        <w:gridCol w:w="2585"/>
      </w:tblGrid>
      <w:tr w:rsidR="00E90281" w:rsidRPr="0094266F" w:rsidTr="00F937A1">
        <w:trPr>
          <w:trHeight w:val="567"/>
        </w:trPr>
        <w:tc>
          <w:tcPr>
            <w:tcW w:w="1086" w:type="pct"/>
            <w:shd w:val="clear" w:color="auto" w:fill="8DB3E2" w:themeFill="text2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Hizo</w:t>
            </w:r>
            <w:proofErr w:type="spellEnd"/>
            <w:r w:rsidRPr="002D6320">
              <w:rPr>
                <w:szCs w:val="22"/>
              </w:rPr>
              <w:t xml:space="preserve"> </w:t>
            </w:r>
            <w:proofErr w:type="spellStart"/>
            <w:r w:rsidRPr="002D6320">
              <w:rPr>
                <w:szCs w:val="22"/>
              </w:rPr>
              <w:t>frío</w:t>
            </w:r>
            <w:proofErr w:type="spellEnd"/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Hizo</w:t>
            </w:r>
            <w:proofErr w:type="spellEnd"/>
            <w:r w:rsidRPr="002D6320">
              <w:rPr>
                <w:szCs w:val="22"/>
              </w:rPr>
              <w:t xml:space="preserve"> mal </w:t>
            </w:r>
            <w:proofErr w:type="spellStart"/>
            <w:r w:rsidRPr="002D6320">
              <w:rPr>
                <w:szCs w:val="22"/>
              </w:rPr>
              <w:t>tiempo</w:t>
            </w:r>
            <w:proofErr w:type="spellEnd"/>
          </w:p>
        </w:tc>
        <w:tc>
          <w:tcPr>
            <w:tcW w:w="1323" w:type="pct"/>
            <w:shd w:val="clear" w:color="auto" w:fill="FFFF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The weather was good</w:t>
            </w:r>
          </w:p>
        </w:tc>
        <w:tc>
          <w:tcPr>
            <w:tcW w:w="1341" w:type="pct"/>
            <w:shd w:val="clear" w:color="auto" w:fill="FBD4B4" w:themeFill="accent6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Hizo</w:t>
            </w:r>
            <w:proofErr w:type="spellEnd"/>
            <w:r w:rsidRPr="002D6320">
              <w:rPr>
                <w:szCs w:val="22"/>
              </w:rPr>
              <w:t xml:space="preserve"> sol</w:t>
            </w:r>
          </w:p>
        </w:tc>
      </w:tr>
      <w:tr w:rsidR="00E90281" w:rsidRPr="0094266F" w:rsidTr="00F937A1">
        <w:trPr>
          <w:trHeight w:val="567"/>
        </w:trPr>
        <w:tc>
          <w:tcPr>
            <w:tcW w:w="1086" w:type="pct"/>
            <w:shd w:val="clear" w:color="auto" w:fill="F79646" w:themeFill="accent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It was hot</w:t>
            </w:r>
          </w:p>
        </w:tc>
        <w:tc>
          <w:tcPr>
            <w:tcW w:w="1250" w:type="pct"/>
            <w:shd w:val="clear" w:color="auto" w:fill="DAEEF3" w:themeFill="accent5" w:themeFillTint="33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Llovió</w:t>
            </w:r>
            <w:proofErr w:type="spellEnd"/>
          </w:p>
        </w:tc>
        <w:tc>
          <w:tcPr>
            <w:tcW w:w="1323" w:type="pct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Nevó</w:t>
            </w:r>
            <w:proofErr w:type="spellEnd"/>
          </w:p>
        </w:tc>
        <w:tc>
          <w:tcPr>
            <w:tcW w:w="1341" w:type="pct"/>
            <w:shd w:val="clear" w:color="auto" w:fill="A6A6A6" w:themeFill="background1" w:themeFillShade="A6"/>
            <w:vAlign w:val="center"/>
          </w:tcPr>
          <w:p w:rsidR="00E90281" w:rsidRPr="002D6320" w:rsidRDefault="0094266F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The weather was bad</w:t>
            </w:r>
          </w:p>
        </w:tc>
      </w:tr>
      <w:tr w:rsidR="00E90281" w:rsidRPr="0094266F" w:rsidTr="00F937A1">
        <w:trPr>
          <w:trHeight w:val="567"/>
        </w:trPr>
        <w:tc>
          <w:tcPr>
            <w:tcW w:w="1086" w:type="pct"/>
            <w:shd w:val="clear" w:color="auto" w:fill="4F81BD" w:themeFill="accent1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Hizo</w:t>
            </w:r>
            <w:proofErr w:type="spellEnd"/>
            <w:r w:rsidRPr="002D6320">
              <w:rPr>
                <w:szCs w:val="22"/>
              </w:rPr>
              <w:t xml:space="preserve"> </w:t>
            </w:r>
            <w:proofErr w:type="spellStart"/>
            <w:r w:rsidRPr="002D6320">
              <w:rPr>
                <w:szCs w:val="22"/>
              </w:rPr>
              <w:t>viento</w:t>
            </w:r>
            <w:proofErr w:type="spellEnd"/>
          </w:p>
        </w:tc>
        <w:tc>
          <w:tcPr>
            <w:tcW w:w="1250" w:type="pct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It snowed</w:t>
            </w:r>
          </w:p>
        </w:tc>
        <w:tc>
          <w:tcPr>
            <w:tcW w:w="1323" w:type="pct"/>
            <w:shd w:val="clear" w:color="auto" w:fill="8DB3E2" w:themeFill="text2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It was cold</w:t>
            </w:r>
          </w:p>
        </w:tc>
        <w:tc>
          <w:tcPr>
            <w:tcW w:w="1341" w:type="pct"/>
            <w:shd w:val="clear" w:color="auto" w:fill="CCC0D9" w:themeFill="accent4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Hubo</w:t>
            </w:r>
            <w:proofErr w:type="spellEnd"/>
            <w:r w:rsidRPr="002D6320">
              <w:rPr>
                <w:szCs w:val="22"/>
              </w:rPr>
              <w:t xml:space="preserve"> </w:t>
            </w:r>
            <w:proofErr w:type="spellStart"/>
            <w:r w:rsidRPr="002D6320">
              <w:rPr>
                <w:szCs w:val="22"/>
              </w:rPr>
              <w:t>niebla</w:t>
            </w:r>
            <w:proofErr w:type="spellEnd"/>
          </w:p>
        </w:tc>
      </w:tr>
      <w:tr w:rsidR="00E90281" w:rsidRPr="0094266F" w:rsidTr="00F937A1">
        <w:trPr>
          <w:trHeight w:val="567"/>
        </w:trPr>
        <w:tc>
          <w:tcPr>
            <w:tcW w:w="1086" w:type="pct"/>
            <w:shd w:val="clear" w:color="auto" w:fill="CCC0D9" w:themeFill="accent4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It was foggy</w:t>
            </w:r>
          </w:p>
        </w:tc>
        <w:tc>
          <w:tcPr>
            <w:tcW w:w="1250" w:type="pct"/>
            <w:shd w:val="clear" w:color="auto" w:fill="FFFF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Hizo</w:t>
            </w:r>
            <w:proofErr w:type="spellEnd"/>
            <w:r w:rsidRPr="002D6320">
              <w:rPr>
                <w:szCs w:val="22"/>
              </w:rPr>
              <w:t xml:space="preserve"> </w:t>
            </w:r>
            <w:proofErr w:type="spellStart"/>
            <w:r w:rsidRPr="002D6320">
              <w:rPr>
                <w:szCs w:val="22"/>
              </w:rPr>
              <w:t>buen</w:t>
            </w:r>
            <w:proofErr w:type="spellEnd"/>
            <w:r w:rsidRPr="002D6320">
              <w:rPr>
                <w:szCs w:val="22"/>
              </w:rPr>
              <w:t xml:space="preserve"> </w:t>
            </w:r>
            <w:proofErr w:type="spellStart"/>
            <w:r w:rsidRPr="002D6320">
              <w:rPr>
                <w:szCs w:val="22"/>
              </w:rPr>
              <w:t>tiempo</w:t>
            </w:r>
            <w:proofErr w:type="spellEnd"/>
          </w:p>
        </w:tc>
        <w:tc>
          <w:tcPr>
            <w:tcW w:w="1323" w:type="pct"/>
            <w:shd w:val="clear" w:color="auto" w:fill="D6E3BC" w:themeFill="accent3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There was a storm</w:t>
            </w:r>
          </w:p>
        </w:tc>
        <w:tc>
          <w:tcPr>
            <w:tcW w:w="1341" w:type="pct"/>
            <w:shd w:val="clear" w:color="auto" w:fill="D6E3BC" w:themeFill="accent3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Hubo</w:t>
            </w:r>
            <w:proofErr w:type="spellEnd"/>
            <w:r w:rsidRPr="002D6320">
              <w:rPr>
                <w:szCs w:val="22"/>
              </w:rPr>
              <w:t xml:space="preserve"> </w:t>
            </w:r>
            <w:proofErr w:type="spellStart"/>
            <w:r w:rsidRPr="002D6320">
              <w:rPr>
                <w:szCs w:val="22"/>
              </w:rPr>
              <w:t>tormenta</w:t>
            </w:r>
            <w:proofErr w:type="spellEnd"/>
          </w:p>
        </w:tc>
      </w:tr>
      <w:tr w:rsidR="00E90281" w:rsidRPr="0094266F" w:rsidTr="00F937A1">
        <w:trPr>
          <w:trHeight w:val="567"/>
        </w:trPr>
        <w:tc>
          <w:tcPr>
            <w:tcW w:w="1086" w:type="pct"/>
            <w:shd w:val="clear" w:color="auto" w:fill="FBD4B4" w:themeFill="accent6" w:themeFillTint="6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It was sunny</w:t>
            </w:r>
          </w:p>
        </w:tc>
        <w:tc>
          <w:tcPr>
            <w:tcW w:w="1250" w:type="pct"/>
            <w:shd w:val="clear" w:color="auto" w:fill="4F81BD" w:themeFill="accent1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It was windy</w:t>
            </w:r>
          </w:p>
        </w:tc>
        <w:tc>
          <w:tcPr>
            <w:tcW w:w="1323" w:type="pct"/>
            <w:shd w:val="clear" w:color="auto" w:fill="F79646" w:themeFill="accent6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proofErr w:type="spellStart"/>
            <w:r w:rsidRPr="002D6320">
              <w:rPr>
                <w:szCs w:val="22"/>
              </w:rPr>
              <w:t>Hizo</w:t>
            </w:r>
            <w:proofErr w:type="spellEnd"/>
            <w:r w:rsidRPr="002D6320">
              <w:rPr>
                <w:szCs w:val="22"/>
              </w:rPr>
              <w:t xml:space="preserve"> </w:t>
            </w:r>
            <w:proofErr w:type="spellStart"/>
            <w:r w:rsidRPr="002D6320">
              <w:rPr>
                <w:szCs w:val="22"/>
              </w:rPr>
              <w:t>calor</w:t>
            </w:r>
            <w:proofErr w:type="spellEnd"/>
          </w:p>
        </w:tc>
        <w:tc>
          <w:tcPr>
            <w:tcW w:w="1341" w:type="pct"/>
            <w:shd w:val="clear" w:color="auto" w:fill="DAEEF3" w:themeFill="accent5" w:themeFillTint="33"/>
            <w:vAlign w:val="center"/>
          </w:tcPr>
          <w:p w:rsidR="00E90281" w:rsidRPr="002D6320" w:rsidRDefault="00E90281" w:rsidP="0094266F">
            <w:pPr>
              <w:rPr>
                <w:szCs w:val="22"/>
              </w:rPr>
            </w:pPr>
            <w:r w:rsidRPr="002D6320">
              <w:rPr>
                <w:szCs w:val="22"/>
              </w:rPr>
              <w:t>It rained</w:t>
            </w:r>
          </w:p>
        </w:tc>
      </w:tr>
    </w:tbl>
    <w:p w:rsidR="00E90281" w:rsidRPr="0094266F" w:rsidRDefault="00E90281" w:rsidP="0094266F">
      <w:pPr>
        <w:spacing w:line="240" w:lineRule="auto"/>
        <w:rPr>
          <w:szCs w:val="22"/>
        </w:rPr>
      </w:pPr>
    </w:p>
    <w:p w:rsidR="0094266F" w:rsidRPr="0094266F" w:rsidRDefault="0094266F" w:rsidP="0078237D">
      <w:pPr>
        <w:rPr>
          <w:szCs w:val="22"/>
        </w:rPr>
      </w:pPr>
    </w:p>
    <w:p w:rsidR="00A2505B" w:rsidRPr="0094266F" w:rsidRDefault="00A2505B" w:rsidP="0094266F">
      <w:pPr>
        <w:pStyle w:val="ListParagraph"/>
        <w:numPr>
          <w:ilvl w:val="0"/>
          <w:numId w:val="10"/>
        </w:numPr>
        <w:rPr>
          <w:szCs w:val="22"/>
        </w:rPr>
      </w:pPr>
    </w:p>
    <w:p w:rsidR="0094266F" w:rsidRDefault="0094266F" w:rsidP="0094266F">
      <w:pPr>
        <w:pStyle w:val="ListParagraph"/>
        <w:rPr>
          <w:rFonts w:ascii="Trebuchet MS" w:hAnsi="Trebuchet MS"/>
          <w:sz w:val="22"/>
          <w:szCs w:val="22"/>
        </w:rPr>
      </w:pPr>
    </w:p>
    <w:p w:rsidR="00A2505B" w:rsidRPr="0094266F" w:rsidRDefault="00FC4438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We</w:t>
      </w:r>
      <w:r w:rsidR="00A2505B" w:rsidRPr="0094266F">
        <w:rPr>
          <w:rFonts w:ascii="Trebuchet MS" w:hAnsi="Trebuchet MS"/>
          <w:sz w:val="22"/>
          <w:szCs w:val="22"/>
        </w:rPr>
        <w:t xml:space="preserve"> went on holiday to Spain last year.</w:t>
      </w:r>
    </w:p>
    <w:p w:rsidR="00A2505B" w:rsidRPr="0094266F" w:rsidRDefault="00A2505B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 went with my sister and some friends and I bought souvenirs.</w:t>
      </w:r>
    </w:p>
    <w:p w:rsidR="00A2505B" w:rsidRPr="0094266F" w:rsidRDefault="00A2505B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Last summer I went to Greece on my own.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I went by plane and also by train.</w:t>
      </w:r>
    </w:p>
    <w:p w:rsidR="00A2505B" w:rsidRPr="0094266F" w:rsidRDefault="00A2505B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Two years ago I went to Turkey.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I went with my school.</w:t>
      </w:r>
    </w:p>
    <w:p w:rsidR="00A2505B" w:rsidRPr="0094266F" w:rsidRDefault="00A2505B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On my holidays, it was cold and it rained a lot.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I went with my best friend.</w:t>
      </w:r>
    </w:p>
    <w:p w:rsidR="00A2505B" w:rsidRPr="0094266F" w:rsidRDefault="00A2505B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 xml:space="preserve">During my holidays, I </w:t>
      </w:r>
      <w:r w:rsidR="009B2706" w:rsidRPr="0094266F">
        <w:rPr>
          <w:rFonts w:ascii="Trebuchet MS" w:hAnsi="Trebuchet MS"/>
          <w:sz w:val="22"/>
          <w:szCs w:val="22"/>
        </w:rPr>
        <w:t>went sightseeing and took photos.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="009B2706" w:rsidRPr="0094266F">
        <w:rPr>
          <w:rFonts w:ascii="Trebuchet MS" w:hAnsi="Trebuchet MS"/>
          <w:sz w:val="22"/>
          <w:szCs w:val="22"/>
        </w:rPr>
        <w:t>It was foggy but it didn’t rain.</w:t>
      </w:r>
    </w:p>
    <w:p w:rsidR="009B2706" w:rsidRPr="0094266F" w:rsidRDefault="009B2706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When I went to France, I ate a lot of ice-creams and sunbathed.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The weather was good.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I went by train.</w:t>
      </w:r>
    </w:p>
    <w:p w:rsidR="009B2706" w:rsidRPr="0094266F" w:rsidRDefault="009B2706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A year ago, I went to Wales with my parents.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It was cold and it snowed as well.</w:t>
      </w:r>
    </w:p>
    <w:p w:rsidR="009B2706" w:rsidRPr="0094266F" w:rsidRDefault="009B2706" w:rsidP="0094266F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 s</w:t>
      </w:r>
      <w:r w:rsidR="002F4887" w:rsidRPr="0094266F">
        <w:rPr>
          <w:rFonts w:ascii="Trebuchet MS" w:hAnsi="Trebuchet MS"/>
          <w:sz w:val="22"/>
          <w:szCs w:val="22"/>
        </w:rPr>
        <w:t>unbathed</w:t>
      </w:r>
      <w:r w:rsidRPr="0094266F">
        <w:rPr>
          <w:rFonts w:ascii="Trebuchet MS" w:hAnsi="Trebuchet MS"/>
          <w:sz w:val="22"/>
          <w:szCs w:val="22"/>
        </w:rPr>
        <w:t xml:space="preserve"> on holiday </w:t>
      </w:r>
      <w:r w:rsidR="002F4887" w:rsidRPr="0094266F">
        <w:rPr>
          <w:rFonts w:ascii="Trebuchet MS" w:hAnsi="Trebuchet MS"/>
          <w:sz w:val="22"/>
          <w:szCs w:val="22"/>
        </w:rPr>
        <w:t xml:space="preserve">and </w:t>
      </w:r>
      <w:r w:rsidR="003346E4" w:rsidRPr="0094266F">
        <w:rPr>
          <w:rFonts w:ascii="Trebuchet MS" w:hAnsi="Trebuchet MS"/>
          <w:sz w:val="22"/>
          <w:szCs w:val="22"/>
        </w:rPr>
        <w:t>relaxed</w:t>
      </w:r>
      <w:r w:rsidR="002F4887" w:rsidRPr="0094266F">
        <w:rPr>
          <w:rFonts w:ascii="Trebuchet MS" w:hAnsi="Trebuchet MS"/>
          <w:sz w:val="22"/>
          <w:szCs w:val="22"/>
        </w:rPr>
        <w:t>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="002F4887" w:rsidRPr="0094266F">
        <w:rPr>
          <w:rFonts w:ascii="Trebuchet MS" w:hAnsi="Trebuchet MS"/>
          <w:sz w:val="22"/>
          <w:szCs w:val="22"/>
        </w:rPr>
        <w:t>I played football on the beach with my friends.</w:t>
      </w:r>
    </w:p>
    <w:p w:rsidR="002112B8" w:rsidRPr="003B3926" w:rsidRDefault="002F4887" w:rsidP="002112B8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94266F">
        <w:rPr>
          <w:rFonts w:ascii="Trebuchet MS" w:hAnsi="Trebuchet MS"/>
          <w:sz w:val="22"/>
          <w:szCs w:val="22"/>
        </w:rPr>
        <w:t>I went on holiday to Italy last summer.</w:t>
      </w:r>
      <w:r w:rsidR="006F3B6A">
        <w:rPr>
          <w:rFonts w:ascii="Trebuchet MS" w:hAnsi="Trebuchet MS"/>
          <w:sz w:val="22"/>
          <w:szCs w:val="22"/>
        </w:rPr>
        <w:t xml:space="preserve"> </w:t>
      </w:r>
      <w:r w:rsidRPr="0094266F">
        <w:rPr>
          <w:rFonts w:ascii="Trebuchet MS" w:hAnsi="Trebuchet MS"/>
          <w:sz w:val="22"/>
          <w:szCs w:val="22"/>
        </w:rPr>
        <w:t>I went on my own and bought souvenirs for my mum.</w:t>
      </w:r>
    </w:p>
    <w:p w:rsidR="0094266F" w:rsidRPr="0094266F" w:rsidRDefault="0094266F" w:rsidP="002112B8">
      <w:pPr>
        <w:rPr>
          <w:szCs w:val="22"/>
        </w:rPr>
      </w:pPr>
    </w:p>
    <w:p w:rsidR="002112B8" w:rsidRPr="0094266F" w:rsidRDefault="002112B8" w:rsidP="0094266F">
      <w:pPr>
        <w:pStyle w:val="ListParagraph"/>
        <w:numPr>
          <w:ilvl w:val="0"/>
          <w:numId w:val="13"/>
        </w:numPr>
        <w:rPr>
          <w:szCs w:val="22"/>
        </w:rPr>
      </w:pPr>
    </w:p>
    <w:p w:rsidR="002112B8" w:rsidRPr="0094266F" w:rsidRDefault="002112B8" w:rsidP="002112B8">
      <w:pPr>
        <w:rPr>
          <w:szCs w:val="22"/>
        </w:rPr>
      </w:pPr>
    </w:p>
    <w:p w:rsidR="002112B8" w:rsidRPr="0094266F" w:rsidRDefault="002112B8" w:rsidP="0094266F">
      <w:pPr>
        <w:pStyle w:val="ListParagraph"/>
        <w:numPr>
          <w:ilvl w:val="0"/>
          <w:numId w:val="7"/>
        </w:numPr>
        <w:spacing w:line="360" w:lineRule="auto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El verano pasado fui de vacaciones a Francia.</w:t>
      </w:r>
    </w:p>
    <w:p w:rsidR="002112B8" w:rsidRPr="0094266F" w:rsidRDefault="002112B8" w:rsidP="0094266F">
      <w:pPr>
        <w:pStyle w:val="ListParagraph"/>
        <w:numPr>
          <w:ilvl w:val="0"/>
          <w:numId w:val="7"/>
        </w:numPr>
        <w:spacing w:line="360" w:lineRule="auto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Hizo buen tiempo en general pero llovió una vez.</w:t>
      </w:r>
    </w:p>
    <w:p w:rsidR="002112B8" w:rsidRPr="0094266F" w:rsidRDefault="006A39C1" w:rsidP="0094266F">
      <w:pPr>
        <w:pStyle w:val="ListParagraph"/>
        <w:numPr>
          <w:ilvl w:val="0"/>
          <w:numId w:val="7"/>
        </w:numPr>
        <w:tabs>
          <w:tab w:val="left" w:pos="5415"/>
        </w:tabs>
        <w:spacing w:line="360" w:lineRule="auto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El año pasado fui a Italia con mi mejor amigo.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ab/>
      </w:r>
    </w:p>
    <w:p w:rsidR="006A39C1" w:rsidRPr="0094266F" w:rsidRDefault="006A39C1" w:rsidP="0094266F">
      <w:pPr>
        <w:pStyle w:val="ListParagraph"/>
        <w:numPr>
          <w:ilvl w:val="0"/>
          <w:numId w:val="7"/>
        </w:numPr>
        <w:tabs>
          <w:tab w:val="left" w:pos="5415"/>
        </w:tabs>
        <w:spacing w:line="360" w:lineRule="auto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 a Gales con mi familia.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Fui </w:t>
      </w:r>
      <w:r w:rsidR="00F10D6E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en coche y en barco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.</w:t>
      </w:r>
    </w:p>
    <w:p w:rsidR="00F10D6E" w:rsidRPr="0094266F" w:rsidRDefault="00F10D6E" w:rsidP="0094266F">
      <w:pPr>
        <w:pStyle w:val="ListParagraph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</w:t>
      </w:r>
      <w:r w:rsidR="00FC4438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mos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de vacaciones a Franci</w:t>
      </w:r>
      <w:r w:rsidR="002D6320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a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el verano pasado.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Llovió y hubo niebla</w:t>
      </w:r>
      <w:r w:rsidR="003346E4"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.</w:t>
      </w:r>
    </w:p>
    <w:p w:rsidR="003346E4" w:rsidRPr="0094266F" w:rsidRDefault="003346E4" w:rsidP="0094266F">
      <w:pPr>
        <w:pStyle w:val="ListParagraph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Fui solo</w:t>
      </w:r>
      <w:r w:rsidR="002D6320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/sola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a España.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Hizo calor y sol.</w:t>
      </w:r>
    </w:p>
    <w:p w:rsidR="003346E4" w:rsidRPr="0094266F" w:rsidRDefault="003346E4" w:rsidP="0094266F">
      <w:pPr>
        <w:pStyle w:val="ListParagraph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Trebuchet MS" w:hAnsi="Trebuchet MS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Tomé el sol y descansé en la playa con mis amigos.</w:t>
      </w:r>
    </w:p>
    <w:p w:rsidR="00F10D6E" w:rsidRPr="0094266F" w:rsidRDefault="003346E4" w:rsidP="0094266F">
      <w:pPr>
        <w:pStyle w:val="ListParagraph"/>
        <w:numPr>
          <w:ilvl w:val="0"/>
          <w:numId w:val="7"/>
        </w:numPr>
        <w:tabs>
          <w:tab w:val="left" w:pos="5415"/>
        </w:tabs>
        <w:spacing w:line="360" w:lineRule="auto"/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</w:pP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Jugué al fútbol en la playa y saqué fotos.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Hizo buen tiempo.</w:t>
      </w:r>
      <w:r w:rsidR="006F3B6A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</w:t>
      </w:r>
    </w:p>
    <w:p w:rsidR="006A39C1" w:rsidRPr="0094266F" w:rsidRDefault="00FC4438" w:rsidP="0094266F">
      <w:pPr>
        <w:pStyle w:val="ListParagraph"/>
        <w:numPr>
          <w:ilvl w:val="0"/>
          <w:numId w:val="7"/>
        </w:numPr>
        <w:tabs>
          <w:tab w:val="left" w:pos="5415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 w:rsidRPr="0094266F">
        <w:rPr>
          <w:rFonts w:ascii="Trebuchet MS" w:hAnsi="Trebuchet MS"/>
          <w:sz w:val="22"/>
          <w:szCs w:val="22"/>
          <w:lang w:val="es-ES_tradnl"/>
        </w:rPr>
        <w:t>Fui a Italia con mi familia.</w:t>
      </w:r>
      <w:r w:rsidR="006F3B6A">
        <w:rPr>
          <w:rFonts w:ascii="Trebuchet MS" w:hAnsi="Trebuchet MS"/>
          <w:sz w:val="22"/>
          <w:szCs w:val="22"/>
          <w:lang w:val="es-ES_tradnl"/>
        </w:rPr>
        <w:t xml:space="preserve"> </w:t>
      </w:r>
      <w:r w:rsidRPr="0094266F">
        <w:rPr>
          <w:rFonts w:ascii="Trebuchet MS" w:hAnsi="Trebuchet MS"/>
          <w:sz w:val="22"/>
          <w:szCs w:val="22"/>
          <w:lang w:val="es-ES_tradnl"/>
        </w:rPr>
        <w:t>Fui en coche.</w:t>
      </w:r>
    </w:p>
    <w:p w:rsidR="00A2505B" w:rsidRPr="0094266F" w:rsidRDefault="00FC4438" w:rsidP="0078237D">
      <w:pPr>
        <w:pStyle w:val="ListParagraph"/>
        <w:numPr>
          <w:ilvl w:val="0"/>
          <w:numId w:val="7"/>
        </w:numPr>
        <w:tabs>
          <w:tab w:val="left" w:pos="5415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 w:rsidRPr="0094266F">
        <w:rPr>
          <w:rFonts w:ascii="Trebuchet MS" w:hAnsi="Trebuchet MS"/>
          <w:sz w:val="22"/>
          <w:szCs w:val="22"/>
          <w:lang w:val="es-ES_tradnl"/>
        </w:rPr>
        <w:t xml:space="preserve">Compré recuerdos y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comí mucho</w:t>
      </w:r>
      <w:r w:rsidR="002D6320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s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 xml:space="preserve"> helados</w:t>
      </w:r>
      <w:r w:rsidRPr="0094266F">
        <w:rPr>
          <w:rFonts w:ascii="Trebuchet MS" w:hAnsi="Trebuchet MS"/>
          <w:sz w:val="22"/>
          <w:szCs w:val="22"/>
          <w:lang w:val="es-ES_tradnl"/>
        </w:rPr>
        <w:t>.</w:t>
      </w:r>
      <w:r w:rsidR="006F3B6A">
        <w:rPr>
          <w:rFonts w:ascii="Trebuchet MS" w:hAnsi="Trebuchet MS"/>
          <w:sz w:val="22"/>
          <w:szCs w:val="22"/>
          <w:lang w:val="es-ES_tradnl"/>
        </w:rPr>
        <w:t xml:space="preserve"> </w:t>
      </w:r>
      <w:r w:rsidRPr="0094266F">
        <w:rPr>
          <w:rFonts w:ascii="Trebuchet MS" w:hAnsi="Trebuchet MS"/>
          <w:sz w:val="22"/>
          <w:szCs w:val="22"/>
          <w:lang w:val="es-ES_tradnl"/>
        </w:rPr>
        <w:t xml:space="preserve">Hubo tormenta y </w:t>
      </w:r>
      <w:r w:rsidRPr="0094266F">
        <w:rPr>
          <w:rFonts w:ascii="Trebuchet MS" w:eastAsiaTheme="minorEastAsia" w:hAnsi="Trebuchet MS"/>
          <w:color w:val="000000" w:themeColor="text1"/>
          <w:sz w:val="22"/>
          <w:szCs w:val="22"/>
          <w:lang w:val="es-ES_tradnl"/>
        </w:rPr>
        <w:t>llovió.</w:t>
      </w:r>
    </w:p>
    <w:sectPr w:rsidR="00A2505B" w:rsidRPr="0094266F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29" w:rsidRDefault="00E11329" w:rsidP="00B55A21">
      <w:r>
        <w:separator/>
      </w:r>
    </w:p>
  </w:endnote>
  <w:endnote w:type="continuationSeparator" w:id="0">
    <w:p w:rsidR="00E11329" w:rsidRDefault="00E1132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9" w:rsidRPr="00B55A21" w:rsidRDefault="00E11329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2017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27649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DD6905" w:rsidRPr="00DD6905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DD6905" w:rsidRPr="00DD6905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29" w:rsidRDefault="00E11329" w:rsidP="00B55A21">
      <w:r>
        <w:separator/>
      </w:r>
    </w:p>
  </w:footnote>
  <w:footnote w:type="continuationSeparator" w:id="0">
    <w:p w:rsidR="00E11329" w:rsidRDefault="00E1132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9" w:rsidRPr="00B76C1C" w:rsidRDefault="00E11329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proofErr w:type="spellStart"/>
    <w:r>
      <w:rPr>
        <w:rFonts w:ascii="Arial" w:hAnsi="Arial" w:cs="Arial"/>
        <w:color w:val="auto"/>
        <w:sz w:val="28"/>
      </w:rPr>
      <w:t>Fui</w:t>
    </w:r>
    <w:proofErr w:type="spellEnd"/>
    <w:r>
      <w:rPr>
        <w:rFonts w:ascii="Arial" w:hAnsi="Arial" w:cs="Arial"/>
        <w:color w:val="auto"/>
        <w:sz w:val="28"/>
      </w:rPr>
      <w:t xml:space="preserve"> de </w:t>
    </w:r>
    <w:proofErr w:type="spellStart"/>
    <w:r>
      <w:rPr>
        <w:rFonts w:ascii="Arial" w:hAnsi="Arial" w:cs="Arial"/>
        <w:color w:val="auto"/>
        <w:sz w:val="28"/>
      </w:rPr>
      <w:t>vacaciones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D19"/>
    <w:multiLevelType w:val="hybridMultilevel"/>
    <w:tmpl w:val="EEE2D9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E4E63"/>
    <w:multiLevelType w:val="hybridMultilevel"/>
    <w:tmpl w:val="B1967E12"/>
    <w:lvl w:ilvl="0" w:tplc="E4869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8A3"/>
    <w:multiLevelType w:val="hybridMultilevel"/>
    <w:tmpl w:val="87A43C86"/>
    <w:lvl w:ilvl="0" w:tplc="3CFE5B2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64A7A"/>
    <w:multiLevelType w:val="hybridMultilevel"/>
    <w:tmpl w:val="5FB64588"/>
    <w:lvl w:ilvl="0" w:tplc="D61EEFF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36DC4"/>
    <w:multiLevelType w:val="hybridMultilevel"/>
    <w:tmpl w:val="B4A0DAEE"/>
    <w:lvl w:ilvl="0" w:tplc="19BA4A64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4FA2"/>
    <w:multiLevelType w:val="hybridMultilevel"/>
    <w:tmpl w:val="8F44C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1F4E"/>
    <w:multiLevelType w:val="hybridMultilevel"/>
    <w:tmpl w:val="56C8ADF0"/>
    <w:lvl w:ilvl="0" w:tplc="6882C0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87E46"/>
    <w:multiLevelType w:val="hybridMultilevel"/>
    <w:tmpl w:val="C5CEF8BA"/>
    <w:lvl w:ilvl="0" w:tplc="B92AEE2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254873"/>
    <w:multiLevelType w:val="hybridMultilevel"/>
    <w:tmpl w:val="4824E3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A51899"/>
    <w:multiLevelType w:val="hybridMultilevel"/>
    <w:tmpl w:val="4286A382"/>
    <w:lvl w:ilvl="0" w:tplc="4080CF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84AE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EC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87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ED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6B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0E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A6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21680"/>
    <w:multiLevelType w:val="hybridMultilevel"/>
    <w:tmpl w:val="BADE61A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4AE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EC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87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ED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6B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0E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A6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C24A3"/>
    <w:multiLevelType w:val="hybridMultilevel"/>
    <w:tmpl w:val="08342760"/>
    <w:lvl w:ilvl="0" w:tplc="028E7B6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EC6775"/>
    <w:multiLevelType w:val="hybridMultilevel"/>
    <w:tmpl w:val="F404D116"/>
    <w:lvl w:ilvl="0" w:tplc="E4E6F29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NTA1MDYyMDA1NbRU0lEKTi0uzszPAykwrgUAjbfueiwAAAA="/>
  </w:docVars>
  <w:rsids>
    <w:rsidRoot w:val="009336E1"/>
    <w:rsid w:val="0009769E"/>
    <w:rsid w:val="00192256"/>
    <w:rsid w:val="002112B8"/>
    <w:rsid w:val="00270BFA"/>
    <w:rsid w:val="002C33B6"/>
    <w:rsid w:val="002D6320"/>
    <w:rsid w:val="002F4887"/>
    <w:rsid w:val="003346E4"/>
    <w:rsid w:val="003B3926"/>
    <w:rsid w:val="0045748A"/>
    <w:rsid w:val="005160B9"/>
    <w:rsid w:val="00575C6F"/>
    <w:rsid w:val="0059452D"/>
    <w:rsid w:val="005D0C83"/>
    <w:rsid w:val="00683310"/>
    <w:rsid w:val="006855C5"/>
    <w:rsid w:val="006A39C1"/>
    <w:rsid w:val="006F3B6A"/>
    <w:rsid w:val="00752258"/>
    <w:rsid w:val="00762FE4"/>
    <w:rsid w:val="00776C0B"/>
    <w:rsid w:val="0078237D"/>
    <w:rsid w:val="00787162"/>
    <w:rsid w:val="00816524"/>
    <w:rsid w:val="00843822"/>
    <w:rsid w:val="00915190"/>
    <w:rsid w:val="009336E1"/>
    <w:rsid w:val="0094266F"/>
    <w:rsid w:val="009B2706"/>
    <w:rsid w:val="00A12EA1"/>
    <w:rsid w:val="00A2505B"/>
    <w:rsid w:val="00A8432A"/>
    <w:rsid w:val="00AA3DC9"/>
    <w:rsid w:val="00AB5045"/>
    <w:rsid w:val="00AB79D9"/>
    <w:rsid w:val="00B55A21"/>
    <w:rsid w:val="00B76C1C"/>
    <w:rsid w:val="00BF66DE"/>
    <w:rsid w:val="00BF7E37"/>
    <w:rsid w:val="00DC480B"/>
    <w:rsid w:val="00DD6905"/>
    <w:rsid w:val="00DF5070"/>
    <w:rsid w:val="00E11329"/>
    <w:rsid w:val="00E13A52"/>
    <w:rsid w:val="00E61F4F"/>
    <w:rsid w:val="00E90281"/>
    <w:rsid w:val="00EC2ACF"/>
    <w:rsid w:val="00F10D6E"/>
    <w:rsid w:val="00F81627"/>
    <w:rsid w:val="00F937A1"/>
    <w:rsid w:val="00F95A97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90281"/>
    <w:pPr>
      <w:spacing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902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9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90281"/>
    <w:pPr>
      <w:spacing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902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9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7</cp:revision>
  <cp:lastPrinted>2017-05-02T10:22:00Z</cp:lastPrinted>
  <dcterms:created xsi:type="dcterms:W3CDTF">2017-05-02T10:13:00Z</dcterms:created>
  <dcterms:modified xsi:type="dcterms:W3CDTF">2017-05-02T10:22:00Z</dcterms:modified>
</cp:coreProperties>
</file>