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4" w:type="dxa"/>
        <w:tblLook w:val="04A0" w:firstRow="1" w:lastRow="0" w:firstColumn="1" w:lastColumn="0" w:noHBand="0" w:noVBand="1"/>
      </w:tblPr>
      <w:tblGrid>
        <w:gridCol w:w="2263"/>
        <w:gridCol w:w="4082"/>
        <w:gridCol w:w="1423"/>
        <w:gridCol w:w="2406"/>
      </w:tblGrid>
      <w:tr w:rsidR="00EB395D" w:rsidRPr="007F7F6D" w14:paraId="3D709816" w14:textId="77777777" w:rsidTr="00A920F9">
        <w:trPr>
          <w:trHeight w:hRule="exact" w:val="294"/>
        </w:trPr>
        <w:tc>
          <w:tcPr>
            <w:tcW w:w="2263" w:type="dxa"/>
          </w:tcPr>
          <w:p w14:paraId="1E3726DC" w14:textId="7E14AE23" w:rsidR="00EB395D" w:rsidRPr="007F7F6D" w:rsidRDefault="00EB395D">
            <w:pPr>
              <w:pStyle w:val="Header"/>
              <w:tabs>
                <w:tab w:val="clear" w:pos="4153"/>
                <w:tab w:val="clear" w:pos="8306"/>
              </w:tabs>
              <w:spacing w:line="264" w:lineRule="auto"/>
              <w:rPr>
                <w:sz w:val="24"/>
                <w:szCs w:val="24"/>
              </w:rPr>
            </w:pPr>
            <w:r w:rsidRPr="007F7F6D">
              <w:rPr>
                <w:sz w:val="24"/>
                <w:szCs w:val="24"/>
              </w:rPr>
              <w:t>Date:</w:t>
            </w:r>
            <w:r w:rsidR="00D325DC">
              <w:rPr>
                <w:sz w:val="24"/>
                <w:szCs w:val="24"/>
              </w:rPr>
              <w:t xml:space="preserve"> 15/12/15/12/20</w:t>
            </w:r>
          </w:p>
        </w:tc>
        <w:tc>
          <w:tcPr>
            <w:tcW w:w="4082" w:type="dxa"/>
          </w:tcPr>
          <w:p w14:paraId="44DA9618" w14:textId="4BDEB143" w:rsidR="00EB395D" w:rsidRPr="007F7F6D" w:rsidRDefault="009A233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13-01-2021</w:t>
            </w:r>
          </w:p>
        </w:tc>
        <w:tc>
          <w:tcPr>
            <w:tcW w:w="3829" w:type="dxa"/>
            <w:gridSpan w:val="2"/>
          </w:tcPr>
          <w:p w14:paraId="10BCFE33" w14:textId="2ACF92CA" w:rsidR="00EB395D" w:rsidRPr="007F7F6D" w:rsidRDefault="009B6C35">
            <w:pPr>
              <w:spacing w:line="264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5295E2F" wp14:editId="78F003D2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-109220</wp:posOffset>
                      </wp:positionV>
                      <wp:extent cx="2160270" cy="1031875"/>
                      <wp:effectExtent l="0" t="0" r="4445" b="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1031875"/>
                                <a:chOff x="907" y="4337"/>
                                <a:chExt cx="2345" cy="11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3" descr="Bolt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7" y="4337"/>
                                  <a:ext cx="2345" cy="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" t="50504" r="-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7" y="4934"/>
                                  <a:ext cx="2345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B2B53" id="Group 2" o:spid="_x0000_s1026" style="position:absolute;margin-left:-6.65pt;margin-top:-8.6pt;width:170.1pt;height:81.25pt;z-index:251657728" coordorigin="907,4337" coordsize="2345,1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Bolton" style="position:absolute;left:907;top:4337;width:2345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">
                        <v:imagedata r:id="rId14" o:title="Bolton"/>
                      </v:shape>
                      <v:shape id="Picture 4" o:spid="_x0000_s1028" type="#_x0000_t75" style="position:absolute;left:907;top:4934;width:2345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">
                        <v:imagedata r:id="rId15" o:title="" croptop="33098f" cropleft="58f" cropright="-116f"/>
                      </v:shape>
                    </v:group>
                  </w:pict>
                </mc:Fallback>
              </mc:AlternateContent>
            </w:r>
          </w:p>
        </w:tc>
      </w:tr>
      <w:tr w:rsidR="00EB395D" w:rsidRPr="007F7F6D" w14:paraId="65D53E5D" w14:textId="77777777" w:rsidTr="00A920F9">
        <w:trPr>
          <w:trHeight w:hRule="exact" w:val="294"/>
        </w:trPr>
        <w:tc>
          <w:tcPr>
            <w:tcW w:w="2263" w:type="dxa"/>
          </w:tcPr>
          <w:p w14:paraId="23874841" w14:textId="77777777" w:rsidR="00EB395D" w:rsidRPr="007F7F6D" w:rsidRDefault="00EB395D">
            <w:pPr>
              <w:spacing w:line="264" w:lineRule="auto"/>
              <w:rPr>
                <w:sz w:val="24"/>
                <w:szCs w:val="24"/>
              </w:rPr>
            </w:pPr>
            <w:r w:rsidRPr="007F7F6D">
              <w:rPr>
                <w:sz w:val="24"/>
                <w:szCs w:val="24"/>
              </w:rPr>
              <w:t>Your Ref:</w:t>
            </w:r>
          </w:p>
        </w:tc>
        <w:tc>
          <w:tcPr>
            <w:tcW w:w="4082" w:type="dxa"/>
          </w:tcPr>
          <w:p w14:paraId="17EBAB4D" w14:textId="702C34E6" w:rsidR="00EB395D" w:rsidRPr="007F7F6D" w:rsidRDefault="009A233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829" w:type="dxa"/>
            <w:gridSpan w:val="2"/>
          </w:tcPr>
          <w:p w14:paraId="4717599A" w14:textId="77777777" w:rsidR="00EB395D" w:rsidRPr="007F7F6D" w:rsidRDefault="00EB395D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EB395D" w:rsidRPr="007F7F6D" w14:paraId="1FDD1107" w14:textId="77777777" w:rsidTr="00A920F9">
        <w:trPr>
          <w:trHeight w:hRule="exact" w:val="294"/>
        </w:trPr>
        <w:tc>
          <w:tcPr>
            <w:tcW w:w="2263" w:type="dxa"/>
          </w:tcPr>
          <w:p w14:paraId="40C65252" w14:textId="77777777" w:rsidR="00EB395D" w:rsidRPr="007F7F6D" w:rsidRDefault="00EB395D">
            <w:pPr>
              <w:spacing w:line="264" w:lineRule="auto"/>
              <w:rPr>
                <w:sz w:val="24"/>
                <w:szCs w:val="24"/>
              </w:rPr>
            </w:pPr>
            <w:r w:rsidRPr="007F7F6D">
              <w:rPr>
                <w:sz w:val="24"/>
                <w:szCs w:val="24"/>
              </w:rPr>
              <w:t>Our Ref:</w:t>
            </w:r>
          </w:p>
        </w:tc>
        <w:tc>
          <w:tcPr>
            <w:tcW w:w="4082" w:type="dxa"/>
          </w:tcPr>
          <w:p w14:paraId="1350FA25" w14:textId="5B18157F" w:rsidR="00EB395D" w:rsidRPr="007F7F6D" w:rsidRDefault="009A233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829" w:type="dxa"/>
            <w:gridSpan w:val="2"/>
          </w:tcPr>
          <w:p w14:paraId="24991591" w14:textId="77777777" w:rsidR="00EB395D" w:rsidRPr="007F7F6D" w:rsidRDefault="00EB395D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EB395D" w14:paraId="5B012681" w14:textId="77777777" w:rsidTr="00A920F9">
        <w:trPr>
          <w:trHeight w:hRule="exact" w:val="733"/>
        </w:trPr>
        <w:tc>
          <w:tcPr>
            <w:tcW w:w="2263" w:type="dxa"/>
          </w:tcPr>
          <w:p w14:paraId="7EE2F99A" w14:textId="77777777" w:rsidR="00EB395D" w:rsidRDefault="00EB395D">
            <w:pPr>
              <w:spacing w:line="264" w:lineRule="auto"/>
            </w:pPr>
          </w:p>
        </w:tc>
        <w:tc>
          <w:tcPr>
            <w:tcW w:w="4082" w:type="dxa"/>
          </w:tcPr>
          <w:p w14:paraId="648E94C2" w14:textId="77777777" w:rsidR="00EB395D" w:rsidRDefault="00EB395D">
            <w:pPr>
              <w:spacing w:line="264" w:lineRule="auto"/>
            </w:pPr>
          </w:p>
        </w:tc>
        <w:tc>
          <w:tcPr>
            <w:tcW w:w="3829" w:type="dxa"/>
            <w:gridSpan w:val="2"/>
          </w:tcPr>
          <w:p w14:paraId="4CEDD495" w14:textId="77777777" w:rsidR="00EB395D" w:rsidRDefault="00EB395D">
            <w:pPr>
              <w:spacing w:line="264" w:lineRule="auto"/>
              <w:rPr>
                <w:b/>
                <w:bCs/>
              </w:rPr>
            </w:pPr>
          </w:p>
        </w:tc>
      </w:tr>
      <w:tr w:rsidR="00EB395D" w14:paraId="5EBFD722" w14:textId="77777777" w:rsidTr="00A920F9">
        <w:trPr>
          <w:trHeight w:val="323"/>
        </w:trPr>
        <w:tc>
          <w:tcPr>
            <w:tcW w:w="6345" w:type="dxa"/>
            <w:gridSpan w:val="2"/>
          </w:tcPr>
          <w:p w14:paraId="562EFC8D" w14:textId="77777777" w:rsidR="00EB395D" w:rsidRDefault="00EB395D">
            <w:pPr>
              <w:spacing w:line="264" w:lineRule="auto"/>
            </w:pPr>
          </w:p>
        </w:tc>
        <w:tc>
          <w:tcPr>
            <w:tcW w:w="3829" w:type="dxa"/>
            <w:gridSpan w:val="2"/>
            <w:vMerge w:val="restart"/>
          </w:tcPr>
          <w:p w14:paraId="6DEA9356" w14:textId="1B5CA153" w:rsidR="00C62B92" w:rsidRDefault="00F17552">
            <w:pPr>
              <w:spacing w:line="264" w:lineRule="auto"/>
              <w:rPr>
                <w:b/>
                <w:bCs/>
              </w:rPr>
            </w:pPr>
            <w:r w:rsidRPr="00C62B92">
              <w:rPr>
                <w:b/>
                <w:bCs/>
              </w:rPr>
              <w:t>Children’s Services</w:t>
            </w:r>
          </w:p>
          <w:p w14:paraId="4BA5BA67" w14:textId="77777777" w:rsidR="007A7367" w:rsidRPr="007A7367" w:rsidRDefault="007A7367">
            <w:pPr>
              <w:spacing w:line="264" w:lineRule="auto"/>
              <w:rPr>
                <w:b/>
                <w:bCs/>
              </w:rPr>
            </w:pPr>
          </w:p>
          <w:p w14:paraId="6309066B" w14:textId="0741446C" w:rsidR="007A0C7D" w:rsidRDefault="007A0C7D">
            <w:pPr>
              <w:spacing w:line="264" w:lineRule="auto"/>
            </w:pPr>
            <w:r>
              <w:t>First Floor</w:t>
            </w:r>
          </w:p>
          <w:p w14:paraId="71B2A2C4" w14:textId="2B237840" w:rsidR="00C62B92" w:rsidRDefault="007A0C7D">
            <w:pPr>
              <w:spacing w:line="264" w:lineRule="auto"/>
            </w:pPr>
            <w:r>
              <w:t>Town Hall</w:t>
            </w:r>
          </w:p>
          <w:p w14:paraId="0AC8EB0C" w14:textId="5B4CE8FA" w:rsidR="00C62B92" w:rsidRDefault="00C62B92">
            <w:pPr>
              <w:spacing w:line="264" w:lineRule="auto"/>
            </w:pPr>
            <w:r>
              <w:t>Le Mans Crescent</w:t>
            </w:r>
          </w:p>
          <w:p w14:paraId="279B5AEA" w14:textId="77777777" w:rsidR="00D922B5" w:rsidRDefault="00EB395D">
            <w:pPr>
              <w:spacing w:line="264" w:lineRule="auto"/>
            </w:pPr>
            <w:r>
              <w:t>Bolton</w:t>
            </w:r>
          </w:p>
          <w:p w14:paraId="0DFB91E9" w14:textId="77777777" w:rsidR="00EB395D" w:rsidRDefault="00EB395D" w:rsidP="007A0C7D">
            <w:pPr>
              <w:spacing w:line="264" w:lineRule="auto"/>
            </w:pPr>
            <w:r>
              <w:t>BL1 1</w:t>
            </w:r>
            <w:r w:rsidR="007A0C7D">
              <w:t>RU</w:t>
            </w:r>
          </w:p>
          <w:p w14:paraId="07195564" w14:textId="77777777" w:rsidR="007A0C7D" w:rsidRDefault="007A0C7D" w:rsidP="007A0C7D">
            <w:pPr>
              <w:spacing w:line="264" w:lineRule="auto"/>
            </w:pPr>
          </w:p>
          <w:p w14:paraId="71ED8437" w14:textId="77777777" w:rsidR="007A0C7D" w:rsidRDefault="007A0C7D" w:rsidP="007A0C7D">
            <w:pPr>
              <w:spacing w:line="264" w:lineRule="auto"/>
            </w:pPr>
          </w:p>
          <w:p w14:paraId="3FF6163C" w14:textId="77777777" w:rsidR="007A0C7D" w:rsidRDefault="007A0C7D" w:rsidP="007A0C7D">
            <w:pPr>
              <w:spacing w:line="264" w:lineRule="auto"/>
            </w:pPr>
          </w:p>
        </w:tc>
      </w:tr>
      <w:tr w:rsidR="00EB395D" w14:paraId="0A2303D8" w14:textId="77777777" w:rsidTr="00A920F9">
        <w:trPr>
          <w:trHeight w:hRule="exact" w:val="323"/>
        </w:trPr>
        <w:tc>
          <w:tcPr>
            <w:tcW w:w="6345" w:type="dxa"/>
            <w:gridSpan w:val="2"/>
          </w:tcPr>
          <w:p w14:paraId="00AD1D4E" w14:textId="77777777" w:rsidR="00EB395D" w:rsidRDefault="00EB395D">
            <w:pPr>
              <w:spacing w:line="264" w:lineRule="auto"/>
            </w:pPr>
          </w:p>
        </w:tc>
        <w:tc>
          <w:tcPr>
            <w:tcW w:w="3829" w:type="dxa"/>
            <w:gridSpan w:val="2"/>
            <w:vMerge/>
          </w:tcPr>
          <w:p w14:paraId="0C49E6AC" w14:textId="77777777" w:rsidR="00EB395D" w:rsidRDefault="00EB395D">
            <w:pPr>
              <w:spacing w:line="264" w:lineRule="auto"/>
              <w:rPr>
                <w:b/>
                <w:bCs/>
              </w:rPr>
            </w:pPr>
          </w:p>
        </w:tc>
      </w:tr>
      <w:tr w:rsidR="00EB395D" w14:paraId="68A9D681" w14:textId="77777777" w:rsidTr="00A920F9">
        <w:trPr>
          <w:trHeight w:hRule="exact" w:val="575"/>
        </w:trPr>
        <w:tc>
          <w:tcPr>
            <w:tcW w:w="6345" w:type="dxa"/>
            <w:gridSpan w:val="2"/>
            <w:vMerge w:val="restart"/>
          </w:tcPr>
          <w:p w14:paraId="52FE5061" w14:textId="593FB1B1" w:rsidR="00CC6052" w:rsidRPr="00CE1B7E" w:rsidRDefault="00CE1B7E" w:rsidP="00CC6052">
            <w:pPr>
              <w:spacing w:line="264" w:lineRule="auto"/>
              <w:rPr>
                <w:szCs w:val="22"/>
              </w:rPr>
            </w:pPr>
            <w:r w:rsidRPr="001B731E">
              <w:rPr>
                <w:szCs w:val="22"/>
              </w:rPr>
              <w:t>Parent/Carer</w:t>
            </w:r>
          </w:p>
          <w:p w14:paraId="7C572CA6" w14:textId="77777777" w:rsidR="007931D2" w:rsidRDefault="007931D2" w:rsidP="00CA14AF">
            <w:pPr>
              <w:spacing w:line="264" w:lineRule="auto"/>
            </w:pPr>
          </w:p>
        </w:tc>
        <w:tc>
          <w:tcPr>
            <w:tcW w:w="3829" w:type="dxa"/>
            <w:gridSpan w:val="2"/>
            <w:vMerge/>
          </w:tcPr>
          <w:p w14:paraId="3758E72F" w14:textId="77777777" w:rsidR="00EB395D" w:rsidRDefault="00EB395D">
            <w:pPr>
              <w:spacing w:line="264" w:lineRule="auto"/>
              <w:rPr>
                <w:b/>
                <w:bCs/>
              </w:rPr>
            </w:pPr>
          </w:p>
        </w:tc>
      </w:tr>
      <w:tr w:rsidR="00EB395D" w14:paraId="0406AD05" w14:textId="77777777" w:rsidTr="00A920F9">
        <w:trPr>
          <w:trHeight w:hRule="exact" w:val="568"/>
        </w:trPr>
        <w:tc>
          <w:tcPr>
            <w:tcW w:w="6345" w:type="dxa"/>
            <w:gridSpan w:val="2"/>
            <w:vMerge/>
          </w:tcPr>
          <w:p w14:paraId="56970A4C" w14:textId="77777777" w:rsidR="00EB395D" w:rsidRDefault="00EB395D">
            <w:pPr>
              <w:spacing w:line="264" w:lineRule="auto"/>
            </w:pPr>
          </w:p>
        </w:tc>
        <w:tc>
          <w:tcPr>
            <w:tcW w:w="3829" w:type="dxa"/>
            <w:gridSpan w:val="2"/>
            <w:vMerge/>
          </w:tcPr>
          <w:p w14:paraId="7B72F3FA" w14:textId="77777777" w:rsidR="00EB395D" w:rsidRDefault="00EB395D">
            <w:pPr>
              <w:spacing w:line="264" w:lineRule="auto"/>
              <w:rPr>
                <w:b/>
                <w:bCs/>
              </w:rPr>
            </w:pPr>
          </w:p>
        </w:tc>
      </w:tr>
      <w:tr w:rsidR="00EB395D" w14:paraId="290A83B1" w14:textId="77777777" w:rsidTr="00A920F9">
        <w:trPr>
          <w:trHeight w:hRule="exact" w:val="323"/>
        </w:trPr>
        <w:tc>
          <w:tcPr>
            <w:tcW w:w="6345" w:type="dxa"/>
            <w:gridSpan w:val="2"/>
            <w:vMerge/>
          </w:tcPr>
          <w:p w14:paraId="0F283B36" w14:textId="77777777" w:rsidR="00EB395D" w:rsidRDefault="00EB395D">
            <w:pPr>
              <w:spacing w:line="264" w:lineRule="auto"/>
            </w:pPr>
          </w:p>
        </w:tc>
        <w:tc>
          <w:tcPr>
            <w:tcW w:w="3829" w:type="dxa"/>
            <w:gridSpan w:val="2"/>
            <w:vMerge/>
          </w:tcPr>
          <w:p w14:paraId="15744868" w14:textId="77777777" w:rsidR="00EB395D" w:rsidRDefault="00EB395D">
            <w:pPr>
              <w:spacing w:line="264" w:lineRule="auto"/>
              <w:rPr>
                <w:b/>
                <w:bCs/>
              </w:rPr>
            </w:pPr>
          </w:p>
        </w:tc>
      </w:tr>
      <w:tr w:rsidR="00EB395D" w14:paraId="2D3B485B" w14:textId="77777777" w:rsidTr="00A920F9">
        <w:trPr>
          <w:trHeight w:hRule="exact" w:val="294"/>
        </w:trPr>
        <w:tc>
          <w:tcPr>
            <w:tcW w:w="6345" w:type="dxa"/>
            <w:gridSpan w:val="2"/>
            <w:vMerge/>
          </w:tcPr>
          <w:p w14:paraId="136AE2D6" w14:textId="77777777" w:rsidR="00EB395D" w:rsidRDefault="00EB395D">
            <w:pPr>
              <w:spacing w:line="264" w:lineRule="auto"/>
            </w:pPr>
          </w:p>
        </w:tc>
        <w:tc>
          <w:tcPr>
            <w:tcW w:w="1423" w:type="dxa"/>
          </w:tcPr>
          <w:p w14:paraId="068CF4CD" w14:textId="77777777" w:rsidR="00EB395D" w:rsidRDefault="00EB395D">
            <w:pPr>
              <w:spacing w:line="264" w:lineRule="auto"/>
            </w:pPr>
            <w:r>
              <w:t>Tel:</w:t>
            </w:r>
          </w:p>
        </w:tc>
        <w:tc>
          <w:tcPr>
            <w:tcW w:w="2406" w:type="dxa"/>
          </w:tcPr>
          <w:p w14:paraId="689813C5" w14:textId="0746CF86" w:rsidR="00EB395D" w:rsidRDefault="00EB395D">
            <w:pPr>
              <w:spacing w:line="264" w:lineRule="auto"/>
            </w:pPr>
            <w:r>
              <w:t>01204 33</w:t>
            </w:r>
            <w:r w:rsidR="009176F9">
              <w:t>1208</w:t>
            </w:r>
          </w:p>
        </w:tc>
      </w:tr>
      <w:tr w:rsidR="00EB395D" w14:paraId="54628132" w14:textId="77777777" w:rsidTr="00A920F9">
        <w:trPr>
          <w:trHeight w:hRule="exact" w:val="294"/>
        </w:trPr>
        <w:tc>
          <w:tcPr>
            <w:tcW w:w="6345" w:type="dxa"/>
            <w:gridSpan w:val="2"/>
            <w:vMerge/>
          </w:tcPr>
          <w:p w14:paraId="56539217" w14:textId="77777777" w:rsidR="00EB395D" w:rsidRDefault="00EB395D">
            <w:pPr>
              <w:spacing w:line="264" w:lineRule="auto"/>
            </w:pPr>
          </w:p>
        </w:tc>
        <w:tc>
          <w:tcPr>
            <w:tcW w:w="1423" w:type="dxa"/>
          </w:tcPr>
          <w:p w14:paraId="5F185DB0" w14:textId="77777777" w:rsidR="00EB395D" w:rsidRDefault="00EB395D">
            <w:pPr>
              <w:spacing w:line="264" w:lineRule="auto"/>
            </w:pPr>
          </w:p>
        </w:tc>
        <w:tc>
          <w:tcPr>
            <w:tcW w:w="2406" w:type="dxa"/>
          </w:tcPr>
          <w:p w14:paraId="44CF00E7" w14:textId="77777777" w:rsidR="00EB395D" w:rsidRDefault="00EB395D">
            <w:pPr>
              <w:spacing w:line="264" w:lineRule="auto"/>
            </w:pPr>
          </w:p>
        </w:tc>
      </w:tr>
      <w:tr w:rsidR="00EB395D" w14:paraId="6F512292" w14:textId="77777777" w:rsidTr="00A920F9">
        <w:trPr>
          <w:trHeight w:hRule="exact" w:val="541"/>
        </w:trPr>
        <w:tc>
          <w:tcPr>
            <w:tcW w:w="6345" w:type="dxa"/>
            <w:gridSpan w:val="2"/>
            <w:vMerge/>
          </w:tcPr>
          <w:p w14:paraId="62034EDA" w14:textId="77777777" w:rsidR="00EB395D" w:rsidRDefault="00EB395D">
            <w:pPr>
              <w:spacing w:line="264" w:lineRule="auto"/>
            </w:pPr>
          </w:p>
        </w:tc>
        <w:tc>
          <w:tcPr>
            <w:tcW w:w="3829" w:type="dxa"/>
            <w:gridSpan w:val="2"/>
          </w:tcPr>
          <w:p w14:paraId="33F4EC6B" w14:textId="77777777" w:rsidR="00EB395D" w:rsidRDefault="00EB395D">
            <w:pPr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www.bolton.gov.uk</w:t>
            </w:r>
          </w:p>
          <w:p w14:paraId="561E9BF0" w14:textId="77777777" w:rsidR="00EB395D" w:rsidRDefault="00EB395D">
            <w:pPr>
              <w:spacing w:line="264" w:lineRule="auto"/>
            </w:pPr>
          </w:p>
        </w:tc>
      </w:tr>
    </w:tbl>
    <w:p w14:paraId="332EDFF6" w14:textId="77777777" w:rsidR="00220715" w:rsidRDefault="00220715" w:rsidP="00265582">
      <w:pPr>
        <w:jc w:val="both"/>
        <w:rPr>
          <w:rFonts w:cs="Arial"/>
          <w:szCs w:val="22"/>
        </w:rPr>
      </w:pPr>
    </w:p>
    <w:p w14:paraId="2852A24E" w14:textId="51C09056" w:rsidR="007931D2" w:rsidRDefault="00081CFD" w:rsidP="00C70E73">
      <w:pPr>
        <w:rPr>
          <w:rFonts w:cs="Arial"/>
        </w:rPr>
      </w:pPr>
      <w:r w:rsidRPr="00B17757">
        <w:rPr>
          <w:rFonts w:cs="Arial"/>
        </w:rPr>
        <w:t xml:space="preserve">Dear </w:t>
      </w:r>
      <w:r w:rsidR="009A233A">
        <w:rPr>
          <w:rFonts w:cs="Arial"/>
        </w:rPr>
        <w:t>Parent/Carer</w:t>
      </w:r>
      <w:r w:rsidRPr="00B17757">
        <w:rPr>
          <w:rFonts w:cs="Arial"/>
        </w:rPr>
        <w:t>,</w:t>
      </w:r>
    </w:p>
    <w:p w14:paraId="633B29E8" w14:textId="6FC3867D" w:rsidR="00657296" w:rsidRDefault="00657296" w:rsidP="00C70E73">
      <w:pPr>
        <w:rPr>
          <w:rFonts w:cs="Arial"/>
        </w:rPr>
      </w:pPr>
    </w:p>
    <w:p w14:paraId="3FA6005E" w14:textId="31CA53C8" w:rsidR="00657296" w:rsidRDefault="00657296" w:rsidP="00657296">
      <w:pPr>
        <w:pStyle w:val="Heading1"/>
        <w:rPr>
          <w:sz w:val="24"/>
        </w:rPr>
      </w:pPr>
      <w:r>
        <w:rPr>
          <w:sz w:val="24"/>
        </w:rPr>
        <w:t xml:space="preserve">Re: </w:t>
      </w:r>
      <w:r w:rsidR="009A233A">
        <w:rPr>
          <w:rFonts w:cs="Arial"/>
          <w:color w:val="000000"/>
        </w:rPr>
        <w:t>School Places for Children of Critical Workers</w:t>
      </w:r>
    </w:p>
    <w:p w14:paraId="3B0B681D" w14:textId="625C2237" w:rsidR="00657296" w:rsidRDefault="00657296" w:rsidP="00C70E73">
      <w:pPr>
        <w:rPr>
          <w:rFonts w:cs="Arial"/>
          <w:szCs w:val="22"/>
        </w:rPr>
      </w:pPr>
    </w:p>
    <w:p w14:paraId="508628D3" w14:textId="3CA63F2E" w:rsidR="00602182" w:rsidRDefault="00602182" w:rsidP="00602182">
      <w:pPr>
        <w:rPr>
          <w:rFonts w:cs="Arial"/>
        </w:rPr>
      </w:pPr>
      <w:r>
        <w:t xml:space="preserve">All schools in Bolton are providing education to all students, with many being taught remotely while the buildings are open for many vulnerable children and children of critical workers. </w:t>
      </w:r>
    </w:p>
    <w:p w14:paraId="3B28D3FE" w14:textId="77777777" w:rsidR="007D4911" w:rsidRDefault="007D4911" w:rsidP="007D4911">
      <w:pPr>
        <w:rPr>
          <w:rFonts w:cs="Arial"/>
        </w:rPr>
      </w:pPr>
    </w:p>
    <w:p w14:paraId="6FB11E1B" w14:textId="3FE560FA" w:rsidR="00F876B8" w:rsidRDefault="007D4911" w:rsidP="007D4911">
      <w:pPr>
        <w:rPr>
          <w:rFonts w:cs="Arial"/>
        </w:rPr>
      </w:pPr>
      <w:r>
        <w:rPr>
          <w:rFonts w:cs="Arial"/>
        </w:rPr>
        <w:t xml:space="preserve">Schools are receiving </w:t>
      </w:r>
      <w:proofErr w:type="gramStart"/>
      <w:r>
        <w:rPr>
          <w:rFonts w:cs="Arial"/>
        </w:rPr>
        <w:t>a large number of</w:t>
      </w:r>
      <w:proofErr w:type="gramEnd"/>
      <w:r>
        <w:rPr>
          <w:rFonts w:cs="Arial"/>
        </w:rPr>
        <w:t xml:space="preserve"> requests for their child to be taught within the school premises from parents of critical workers. </w:t>
      </w:r>
      <w:r w:rsidR="00F876B8">
        <w:t xml:space="preserve">Schools have been overwhelmed with the extremely high demand for places – putting greater pressure on schools in delivering a remote offer, and in ensuring they can adequately staff schools, when staff </w:t>
      </w:r>
      <w:proofErr w:type="gramStart"/>
      <w:r w:rsidR="00F876B8">
        <w:t>have to</w:t>
      </w:r>
      <w:proofErr w:type="gramEnd"/>
      <w:r w:rsidR="00F876B8">
        <w:t xml:space="preserve"> self-isolate or are absent for other reasons.</w:t>
      </w:r>
      <w:r w:rsidR="00F876B8" w:rsidRPr="00F876B8">
        <w:rPr>
          <w:rFonts w:cs="Arial"/>
          <w:color w:val="212529"/>
          <w:sz w:val="26"/>
          <w:szCs w:val="26"/>
          <w:shd w:val="clear" w:color="auto" w:fill="FFFFFF"/>
        </w:rPr>
        <w:t xml:space="preserve"> </w:t>
      </w:r>
      <w:r w:rsidR="00F876B8" w:rsidRPr="00F876B8">
        <w:rPr>
          <w:rFonts w:cs="Arial"/>
          <w:color w:val="212529"/>
          <w:szCs w:val="22"/>
          <w:shd w:val="clear" w:color="auto" w:fill="FFFFFF"/>
        </w:rPr>
        <w:t>Schools will, however, continue to provide high quality remote learning and will ensure the pastoral needs of children and young people are met as best they can.</w:t>
      </w:r>
      <w:r w:rsidR="00EB647A">
        <w:rPr>
          <w:rFonts w:cs="Arial"/>
          <w:color w:val="212529"/>
          <w:szCs w:val="22"/>
          <w:shd w:val="clear" w:color="auto" w:fill="FFFFFF"/>
        </w:rPr>
        <w:t xml:space="preserve"> And we thank you for your support and understanding as this </w:t>
      </w:r>
      <w:proofErr w:type="gramStart"/>
      <w:r w:rsidR="00EB647A">
        <w:rPr>
          <w:rFonts w:cs="Arial"/>
          <w:color w:val="212529"/>
          <w:szCs w:val="22"/>
          <w:shd w:val="clear" w:color="auto" w:fill="FFFFFF"/>
        </w:rPr>
        <w:t>is</w:t>
      </w:r>
      <w:proofErr w:type="gramEnd"/>
      <w:r w:rsidR="00EB647A">
        <w:rPr>
          <w:rFonts w:cs="Arial"/>
          <w:color w:val="212529"/>
          <w:szCs w:val="22"/>
          <w:shd w:val="clear" w:color="auto" w:fill="FFFFFF"/>
        </w:rPr>
        <w:t xml:space="preserve"> a challenging time for all. </w:t>
      </w:r>
    </w:p>
    <w:p w14:paraId="0CC8123D" w14:textId="77777777" w:rsidR="007D4911" w:rsidRDefault="007D4911" w:rsidP="007D4911">
      <w:pPr>
        <w:rPr>
          <w:rFonts w:cs="Arial"/>
        </w:rPr>
      </w:pPr>
    </w:p>
    <w:p w14:paraId="7270727E" w14:textId="71800829" w:rsidR="007D4911" w:rsidRDefault="007D4911" w:rsidP="007D4911">
      <w:pPr>
        <w:rPr>
          <w:rFonts w:cs="Arial"/>
        </w:rPr>
      </w:pPr>
      <w:r>
        <w:rPr>
          <w:rFonts w:cs="Arial"/>
        </w:rPr>
        <w:t xml:space="preserve">Schools are following national guidance and making places available wherever possible. </w:t>
      </w:r>
    </w:p>
    <w:p w14:paraId="5EE53EC9" w14:textId="77777777" w:rsidR="007D4911" w:rsidRDefault="007D4911" w:rsidP="007D4911">
      <w:pPr>
        <w:rPr>
          <w:rFonts w:cs="Arial"/>
        </w:rPr>
      </w:pPr>
    </w:p>
    <w:p w14:paraId="1BA69E55" w14:textId="16DC43D2" w:rsidR="007D4911" w:rsidRDefault="00EB647A" w:rsidP="007D4911">
      <w:pPr>
        <w:rPr>
          <w:rFonts w:cs="Arial"/>
        </w:rPr>
      </w:pPr>
      <w:r>
        <w:rPr>
          <w:rFonts w:cs="Arial"/>
        </w:rPr>
        <w:t xml:space="preserve">For your child to </w:t>
      </w:r>
      <w:r w:rsidR="007D4911">
        <w:rPr>
          <w:rFonts w:cs="Arial"/>
        </w:rPr>
        <w:t>be considered for a place, you will need to provide evidence from your employer that you are a critical worker.</w:t>
      </w:r>
      <w:r>
        <w:rPr>
          <w:rFonts w:cs="Arial"/>
        </w:rPr>
        <w:t xml:space="preserve"> </w:t>
      </w:r>
      <w:r w:rsidR="006F1B57">
        <w:rPr>
          <w:rFonts w:cs="Arial"/>
        </w:rPr>
        <w:t>The</w:t>
      </w:r>
      <w:r w:rsidR="003F1B46">
        <w:rPr>
          <w:rFonts w:cs="Arial"/>
        </w:rPr>
        <w:t xml:space="preserve"> government guidance, </w:t>
      </w:r>
      <w:r w:rsidR="006F1B57">
        <w:rPr>
          <w:rFonts w:cs="Arial"/>
        </w:rPr>
        <w:t>can be found</w:t>
      </w:r>
      <w:r w:rsidR="007D4911">
        <w:rPr>
          <w:rFonts w:cs="Arial"/>
        </w:rPr>
        <w:t xml:space="preserve"> </w:t>
      </w:r>
      <w:hyperlink r:id="rId16" w:history="1">
        <w:r w:rsidR="003F1B46">
          <w:rPr>
            <w:rStyle w:val="Hyperlink"/>
            <w:rFonts w:cs="Arial"/>
          </w:rPr>
          <w:t>here</w:t>
        </w:r>
      </w:hyperlink>
      <w:r w:rsidR="003F1B46">
        <w:rPr>
          <w:rFonts w:cs="Arial"/>
        </w:rPr>
        <w:t>.</w:t>
      </w:r>
    </w:p>
    <w:p w14:paraId="6214D946" w14:textId="77777777" w:rsidR="007D4911" w:rsidRDefault="007D4911" w:rsidP="007D4911">
      <w:pPr>
        <w:rPr>
          <w:rFonts w:cs="Arial"/>
        </w:rPr>
      </w:pPr>
    </w:p>
    <w:p w14:paraId="54E04DB0" w14:textId="177F1A1D" w:rsidR="007D4911" w:rsidRDefault="007D4911" w:rsidP="007D4911">
      <w:pPr>
        <w:rPr>
          <w:rFonts w:cs="Arial"/>
        </w:rPr>
      </w:pPr>
      <w:r>
        <w:rPr>
          <w:rFonts w:cs="Arial"/>
        </w:rPr>
        <w:t>Depending on their individual risk assessments and staffing capacity</w:t>
      </w:r>
      <w:r w:rsidR="00EB647A">
        <w:rPr>
          <w:rFonts w:cs="Arial"/>
        </w:rPr>
        <w:t>,</w:t>
      </w:r>
      <w:r>
        <w:rPr>
          <w:rFonts w:cs="Arial"/>
        </w:rPr>
        <w:t xml:space="preserve"> schools may need to limit the number of available places to limit transmission and ensure the safety of </w:t>
      </w:r>
      <w:r w:rsidR="00EB647A">
        <w:rPr>
          <w:rFonts w:cs="Arial"/>
        </w:rPr>
        <w:t xml:space="preserve">their </w:t>
      </w:r>
      <w:r>
        <w:rPr>
          <w:rFonts w:cs="Arial"/>
        </w:rPr>
        <w:t>children and staff.  </w:t>
      </w:r>
    </w:p>
    <w:p w14:paraId="3C112B0F" w14:textId="77777777" w:rsidR="007D4911" w:rsidRDefault="007D4911" w:rsidP="007D4911">
      <w:pPr>
        <w:rPr>
          <w:rFonts w:cs="Arial"/>
        </w:rPr>
      </w:pPr>
    </w:p>
    <w:p w14:paraId="79ADBB48" w14:textId="6B72FA21" w:rsidR="007D4911" w:rsidRDefault="007D4911" w:rsidP="007D4911">
      <w:pPr>
        <w:rPr>
          <w:rFonts w:cs="Arial"/>
        </w:rPr>
      </w:pPr>
      <w:r>
        <w:rPr>
          <w:rFonts w:cs="Arial"/>
        </w:rPr>
        <w:t xml:space="preserve">All schools will be offering online learning for children who </w:t>
      </w:r>
      <w:proofErr w:type="gramStart"/>
      <w:r>
        <w:rPr>
          <w:rFonts w:cs="Arial"/>
        </w:rPr>
        <w:t>don’t</w:t>
      </w:r>
      <w:proofErr w:type="gramEnd"/>
      <w:r>
        <w:rPr>
          <w:rFonts w:cs="Arial"/>
        </w:rPr>
        <w:t xml:space="preserve"> attend for face-to-face teaching.</w:t>
      </w:r>
    </w:p>
    <w:p w14:paraId="18F6BB62" w14:textId="77777777" w:rsidR="007D4911" w:rsidRDefault="007D4911" w:rsidP="007D4911">
      <w:pPr>
        <w:rPr>
          <w:rFonts w:cs="Arial"/>
        </w:rPr>
      </w:pPr>
    </w:p>
    <w:p w14:paraId="4C7F6CC0" w14:textId="34F2C158" w:rsidR="007D4911" w:rsidRDefault="007D4911" w:rsidP="007D4911">
      <w:pPr>
        <w:rPr>
          <w:rFonts w:cs="Arial"/>
        </w:rPr>
      </w:pPr>
      <w:r>
        <w:rPr>
          <w:rFonts w:cs="Arial"/>
        </w:rPr>
        <w:t xml:space="preserve">This week we have already seen </w:t>
      </w:r>
      <w:proofErr w:type="gramStart"/>
      <w:r>
        <w:rPr>
          <w:rFonts w:cs="Arial"/>
        </w:rPr>
        <w:t>a number of</w:t>
      </w:r>
      <w:proofErr w:type="gramEnd"/>
      <w:r>
        <w:rPr>
          <w:rFonts w:cs="Arial"/>
        </w:rPr>
        <w:t xml:space="preserve"> positive tests for staff and children in schools resulting in further children and staff isolating.</w:t>
      </w:r>
    </w:p>
    <w:p w14:paraId="4F7BECE6" w14:textId="77777777" w:rsidR="007D4911" w:rsidRDefault="007D4911" w:rsidP="007D4911">
      <w:pPr>
        <w:rPr>
          <w:rFonts w:cs="Arial"/>
        </w:rPr>
      </w:pPr>
    </w:p>
    <w:p w14:paraId="603C03A7" w14:textId="092A0DCB" w:rsidR="007D4911" w:rsidRDefault="007D4911" w:rsidP="007D4911">
      <w:pPr>
        <w:rPr>
          <w:rFonts w:cs="Arial"/>
        </w:rPr>
      </w:pPr>
      <w:r>
        <w:rPr>
          <w:rFonts w:cs="Arial"/>
        </w:rPr>
        <w:t xml:space="preserve">Whilst we fully understand the pressures you are </w:t>
      </w:r>
      <w:r w:rsidR="00F876B8">
        <w:rPr>
          <w:rFonts w:cs="Arial"/>
        </w:rPr>
        <w:t>under;</w:t>
      </w:r>
      <w:r>
        <w:rPr>
          <w:rFonts w:cs="Arial"/>
        </w:rPr>
        <w:t xml:space="preserve"> we would strongly request you to only request places where they are </w:t>
      </w:r>
      <w:proofErr w:type="gramStart"/>
      <w:r>
        <w:rPr>
          <w:rFonts w:cs="Arial"/>
        </w:rPr>
        <w:t>absolutely necessary</w:t>
      </w:r>
      <w:proofErr w:type="gramEnd"/>
      <w:r>
        <w:rPr>
          <w:rFonts w:cs="Arial"/>
        </w:rPr>
        <w:t>.</w:t>
      </w:r>
      <w:r w:rsidR="00F876B8" w:rsidRPr="00F876B8">
        <w:t xml:space="preserve"> </w:t>
      </w:r>
      <w:r w:rsidR="00F876B8">
        <w:t xml:space="preserve">We know and understand that </w:t>
      </w:r>
      <w:r w:rsidR="00EB647A">
        <w:t xml:space="preserve">as </w:t>
      </w:r>
      <w:r w:rsidR="00F876B8">
        <w:t>parents</w:t>
      </w:r>
      <w:r w:rsidR="00EB647A">
        <w:t xml:space="preserve"> and carers</w:t>
      </w:r>
      <w:r w:rsidR="00F876B8">
        <w:t xml:space="preserve"> </w:t>
      </w:r>
      <w:r w:rsidR="00EB647A">
        <w:t xml:space="preserve">you </w:t>
      </w:r>
      <w:r w:rsidR="00F876B8">
        <w:t xml:space="preserve">are doing everything you can to support </w:t>
      </w:r>
      <w:r w:rsidR="00EB647A">
        <w:t xml:space="preserve">your children and their </w:t>
      </w:r>
      <w:r w:rsidR="00F876B8">
        <w:t xml:space="preserve">schools and </w:t>
      </w:r>
      <w:r w:rsidR="00EB647A">
        <w:t xml:space="preserve">we </w:t>
      </w:r>
      <w:r w:rsidR="00F876B8">
        <w:t xml:space="preserve">acknowledge that it is very challenging for families in the current lock-down, especially juggling </w:t>
      </w:r>
      <w:r w:rsidR="00EB647A">
        <w:t xml:space="preserve">your </w:t>
      </w:r>
      <w:r w:rsidR="00F876B8">
        <w:t>own workloads, whilst having children at home</w:t>
      </w:r>
      <w:r w:rsidR="00EB647A">
        <w:t xml:space="preserve"> during the day</w:t>
      </w:r>
      <w:r w:rsidR="00F876B8">
        <w:t>.</w:t>
      </w:r>
    </w:p>
    <w:p w14:paraId="0399720C" w14:textId="30B8F693" w:rsidR="008D672F" w:rsidRPr="008D672F" w:rsidRDefault="008D672F" w:rsidP="008D672F">
      <w:pPr>
        <w:rPr>
          <w:rFonts w:cs="Arial"/>
          <w:szCs w:val="22"/>
        </w:rPr>
      </w:pPr>
    </w:p>
    <w:p w14:paraId="57BC0013" w14:textId="3A1EE058" w:rsidR="008D672F" w:rsidRDefault="002A2553" w:rsidP="008D672F">
      <w:r>
        <w:t>Yours Sincerely</w:t>
      </w:r>
    </w:p>
    <w:p w14:paraId="4D9169F5" w14:textId="77777777" w:rsidR="00B23279" w:rsidRPr="00B03212" w:rsidRDefault="00B23279" w:rsidP="008D672F"/>
    <w:p w14:paraId="02A7718F" w14:textId="23F5BAD0" w:rsidR="00B03212" w:rsidRDefault="009B6C35" w:rsidP="008D672F">
      <w:pPr>
        <w:rPr>
          <w:noProof/>
        </w:rPr>
      </w:pPr>
      <w:r w:rsidRPr="0072412A">
        <w:rPr>
          <w:noProof/>
        </w:rPr>
        <w:drawing>
          <wp:inline distT="0" distB="0" distL="0" distR="0" wp14:anchorId="3BB0BF7D" wp14:editId="035522D7">
            <wp:extent cx="1057275" cy="4762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C71C" w14:textId="72441D24" w:rsidR="00B03212" w:rsidRDefault="00B03212" w:rsidP="00B03212">
      <w:pPr>
        <w:spacing w:line="264" w:lineRule="auto"/>
        <w:rPr>
          <w:b/>
        </w:rPr>
      </w:pPr>
      <w:r>
        <w:rPr>
          <w:b/>
        </w:rPr>
        <w:t>Bernie Brown</w:t>
      </w:r>
      <w:r w:rsidR="00F876B8">
        <w:rPr>
          <w:b/>
        </w:rPr>
        <w:tab/>
      </w:r>
      <w:r w:rsidR="00F876B8">
        <w:rPr>
          <w:b/>
        </w:rPr>
        <w:tab/>
      </w:r>
      <w:r w:rsidR="00F876B8">
        <w:rPr>
          <w:b/>
        </w:rPr>
        <w:tab/>
      </w:r>
      <w:r w:rsidR="00F876B8">
        <w:rPr>
          <w:b/>
        </w:rPr>
        <w:tab/>
      </w:r>
      <w:r w:rsidR="00F876B8">
        <w:rPr>
          <w:b/>
        </w:rPr>
        <w:tab/>
      </w:r>
      <w:r w:rsidR="00F876B8">
        <w:rPr>
          <w:b/>
        </w:rPr>
        <w:tab/>
      </w:r>
    </w:p>
    <w:p w14:paraId="252C37EB" w14:textId="0AEE47C6" w:rsidR="00B03212" w:rsidRDefault="00B03212" w:rsidP="00B03212">
      <w:pPr>
        <w:spacing w:line="264" w:lineRule="auto"/>
        <w:rPr>
          <w:b/>
        </w:rPr>
      </w:pPr>
      <w:r>
        <w:rPr>
          <w:b/>
        </w:rPr>
        <w:t>Director of Children’s Services</w:t>
      </w:r>
      <w:r w:rsidR="00F876B8">
        <w:rPr>
          <w:b/>
        </w:rPr>
        <w:tab/>
      </w:r>
      <w:r w:rsidR="00F876B8">
        <w:rPr>
          <w:b/>
        </w:rPr>
        <w:tab/>
      </w:r>
      <w:r w:rsidR="00F876B8">
        <w:rPr>
          <w:b/>
        </w:rPr>
        <w:tab/>
      </w:r>
    </w:p>
    <w:p w14:paraId="0C4AA662" w14:textId="51077AB0" w:rsidR="00B03212" w:rsidRDefault="00B03212" w:rsidP="008D672F">
      <w:pPr>
        <w:rPr>
          <w:rFonts w:cs="Arial"/>
          <w:szCs w:val="22"/>
        </w:rPr>
      </w:pPr>
    </w:p>
    <w:p w14:paraId="764A8B65" w14:textId="24D2A3B2" w:rsidR="00B23279" w:rsidRPr="00B23279" w:rsidRDefault="00B23279" w:rsidP="00B23279">
      <w:pPr>
        <w:rPr>
          <w:rFonts w:cs="Arial"/>
          <w:szCs w:val="22"/>
        </w:rPr>
      </w:pPr>
    </w:p>
    <w:p w14:paraId="3FDE9CD6" w14:textId="26FA8F13" w:rsidR="00B23279" w:rsidRPr="00B23279" w:rsidRDefault="00BC7FB6" w:rsidP="00B23279">
      <w:pPr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67D7550" wp14:editId="754F9D46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35255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23BD5" w14:textId="38EE1EB7" w:rsidR="00B23279" w:rsidRPr="00B23279" w:rsidRDefault="00B23279" w:rsidP="00B23279">
      <w:pPr>
        <w:rPr>
          <w:rFonts w:cs="Arial"/>
          <w:szCs w:val="22"/>
        </w:rPr>
      </w:pPr>
    </w:p>
    <w:p w14:paraId="221D1F22" w14:textId="52402E39" w:rsidR="00B23279" w:rsidRPr="00B23279" w:rsidRDefault="00B23279" w:rsidP="00B23279">
      <w:pPr>
        <w:rPr>
          <w:rFonts w:cs="Arial"/>
          <w:szCs w:val="22"/>
        </w:rPr>
      </w:pPr>
    </w:p>
    <w:p w14:paraId="0A584C64" w14:textId="77777777" w:rsidR="00B23279" w:rsidRDefault="00B23279" w:rsidP="00B23279">
      <w:pPr>
        <w:spacing w:line="264" w:lineRule="auto"/>
        <w:rPr>
          <w:b/>
        </w:rPr>
      </w:pPr>
      <w:r>
        <w:rPr>
          <w:b/>
        </w:rPr>
        <w:t>Helen Lowey</w:t>
      </w:r>
    </w:p>
    <w:p w14:paraId="0BA66AB5" w14:textId="15AC381A" w:rsidR="00B23279" w:rsidRPr="00B23279" w:rsidRDefault="00B23279" w:rsidP="00B23279">
      <w:pPr>
        <w:rPr>
          <w:rFonts w:cs="Arial"/>
          <w:szCs w:val="22"/>
        </w:rPr>
      </w:pPr>
      <w:r>
        <w:rPr>
          <w:b/>
        </w:rPr>
        <w:t>Director of Public Health</w:t>
      </w:r>
    </w:p>
    <w:sectPr w:rsidR="00B23279" w:rsidRPr="00B23279" w:rsidSect="00586469">
      <w:footerReference w:type="default" r:id="rId19"/>
      <w:pgSz w:w="11906" w:h="16838" w:code="9"/>
      <w:pgMar w:top="709" w:right="1134" w:bottom="2126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31D1" w14:textId="77777777" w:rsidR="002B6A23" w:rsidRDefault="002B6A23">
      <w:r>
        <w:separator/>
      </w:r>
    </w:p>
  </w:endnote>
  <w:endnote w:type="continuationSeparator" w:id="0">
    <w:p w14:paraId="333A10F3" w14:textId="77777777" w:rsidR="002B6A23" w:rsidRDefault="002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BBC4" w14:textId="77777777" w:rsidR="002522B2" w:rsidRDefault="002522B2" w:rsidP="00276092">
    <w:pPr>
      <w:pStyle w:val="Footer"/>
    </w:pPr>
  </w:p>
  <w:p w14:paraId="795F2B1C" w14:textId="27A4EF74" w:rsidR="00276092" w:rsidRDefault="009B6C35" w:rsidP="00276092">
    <w:pPr>
      <w:pStyle w:val="Footer"/>
      <w:rPr>
        <w:b/>
        <w:bCs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25517F06" wp14:editId="70FFFD4A">
          <wp:simplePos x="0" y="0"/>
          <wp:positionH relativeFrom="column">
            <wp:posOffset>5143500</wp:posOffset>
          </wp:positionH>
          <wp:positionV relativeFrom="paragraph">
            <wp:posOffset>-165735</wp:posOffset>
          </wp:positionV>
          <wp:extent cx="1686560" cy="91440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52">
      <w:t xml:space="preserve">Bernie Brown </w:t>
    </w:r>
    <w:r w:rsidR="00A675AF">
      <w:t xml:space="preserve">- </w:t>
    </w:r>
    <w:r w:rsidR="002522B2">
      <w:t xml:space="preserve">Director of </w:t>
    </w:r>
    <w:r w:rsidR="00F17552">
      <w:t>Children’s Services</w:t>
    </w:r>
  </w:p>
  <w:p w14:paraId="5305DA5D" w14:textId="384FC5BA" w:rsidR="00276092" w:rsidRDefault="009B6C35" w:rsidP="0027609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F74C936" wp14:editId="4FC0F3A4">
          <wp:simplePos x="0" y="0"/>
          <wp:positionH relativeFrom="column">
            <wp:posOffset>-914400</wp:posOffset>
          </wp:positionH>
          <wp:positionV relativeFrom="paragraph">
            <wp:posOffset>702310</wp:posOffset>
          </wp:positionV>
          <wp:extent cx="9144000" cy="31940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7D677" wp14:editId="51E704E3">
              <wp:simplePos x="0" y="0"/>
              <wp:positionH relativeFrom="column">
                <wp:posOffset>-685800</wp:posOffset>
              </wp:positionH>
              <wp:positionV relativeFrom="paragraph">
                <wp:posOffset>565785</wp:posOffset>
              </wp:positionV>
              <wp:extent cx="7543800" cy="228600"/>
              <wp:effectExtent l="0" t="0" r="381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B4F65" w14:textId="77777777" w:rsidR="00276092" w:rsidRPr="00A167EB" w:rsidRDefault="00276092" w:rsidP="0027609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                </w:t>
                          </w:r>
                          <w:proofErr w:type="gramStart"/>
                          <w:r w:rsidRPr="004A0EBC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Bolton  Blackrod</w:t>
                          </w:r>
                          <w:proofErr w:type="gramEnd"/>
                          <w:r w:rsidRPr="004A0EBC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  Farnworth  Horwich  Kearsley  Little Lever  </w:t>
                          </w:r>
                          <w:smartTag w:uri="urn:schemas-microsoft-com:office:smarttags" w:element="place">
                            <w:r w:rsidRPr="004A0EB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South Turton</w:t>
                            </w:r>
                          </w:smartTag>
                          <w:r w:rsidRPr="004A0EBC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  Westhoughton …all in the family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7D677" id="Rectangle 2" o:spid="_x0000_s1026" style="position:absolute;margin-left:-54pt;margin-top:44.55pt;width:59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" stroked="f">
              <v:textbox>
                <w:txbxContent>
                  <w:p w14:paraId="7ACB4F65" w14:textId="77777777" w:rsidR="00276092" w:rsidRPr="00A167EB" w:rsidRDefault="00276092" w:rsidP="0027609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                </w:t>
                    </w:r>
                    <w:proofErr w:type="gramStart"/>
                    <w:r w:rsidRPr="004A0EBC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Bolton  Blackrod</w:t>
                    </w:r>
                    <w:proofErr w:type="gramEnd"/>
                    <w:r w:rsidRPr="004A0EBC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  Farnworth  Horwich  Kearsley  Little Lever  </w:t>
                    </w:r>
                    <w:smartTag w:uri="urn:schemas-microsoft-com:office:smarttags" w:element="place">
                      <w:r w:rsidRPr="004A0EB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South Turton</w:t>
                      </w:r>
                    </w:smartTag>
                    <w:r w:rsidRPr="004A0EBC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  Westhoughton …all in the family</w:t>
                    </w:r>
                  </w:p>
                </w:txbxContent>
              </v:textbox>
            </v:rect>
          </w:pict>
        </mc:Fallback>
      </mc:AlternateContent>
    </w:r>
  </w:p>
  <w:p w14:paraId="2297121B" w14:textId="77777777" w:rsidR="00276092" w:rsidRPr="00755AF0" w:rsidRDefault="00276092" w:rsidP="00276092">
    <w:pPr>
      <w:pStyle w:val="Footer"/>
    </w:pPr>
  </w:p>
  <w:p w14:paraId="189E5400" w14:textId="77777777" w:rsidR="00304C4C" w:rsidRPr="00276092" w:rsidRDefault="00304C4C" w:rsidP="00276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260D5" w14:textId="77777777" w:rsidR="002B6A23" w:rsidRDefault="002B6A23">
      <w:r>
        <w:separator/>
      </w:r>
    </w:p>
  </w:footnote>
  <w:footnote w:type="continuationSeparator" w:id="0">
    <w:p w14:paraId="02495E28" w14:textId="77777777" w:rsidR="002B6A23" w:rsidRDefault="002B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4AF"/>
    <w:multiLevelType w:val="hybridMultilevel"/>
    <w:tmpl w:val="9D02C2D2"/>
    <w:lvl w:ilvl="0" w:tplc="E1F4F4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B2"/>
    <w:rsid w:val="0001128E"/>
    <w:rsid w:val="00027299"/>
    <w:rsid w:val="00030723"/>
    <w:rsid w:val="00081CFD"/>
    <w:rsid w:val="00093006"/>
    <w:rsid w:val="0009679F"/>
    <w:rsid w:val="000B42B9"/>
    <w:rsid w:val="000E6722"/>
    <w:rsid w:val="000F2231"/>
    <w:rsid w:val="0018437F"/>
    <w:rsid w:val="001A2F1F"/>
    <w:rsid w:val="001B1D5F"/>
    <w:rsid w:val="001B731E"/>
    <w:rsid w:val="001C1EE4"/>
    <w:rsid w:val="00220715"/>
    <w:rsid w:val="00225F9F"/>
    <w:rsid w:val="002522B2"/>
    <w:rsid w:val="0025521B"/>
    <w:rsid w:val="00265582"/>
    <w:rsid w:val="00276092"/>
    <w:rsid w:val="002923C3"/>
    <w:rsid w:val="002A0069"/>
    <w:rsid w:val="002A2553"/>
    <w:rsid w:val="002B6A23"/>
    <w:rsid w:val="002C198F"/>
    <w:rsid w:val="002C4AB3"/>
    <w:rsid w:val="002D3B25"/>
    <w:rsid w:val="002D4953"/>
    <w:rsid w:val="002F69FB"/>
    <w:rsid w:val="00304C4C"/>
    <w:rsid w:val="00322289"/>
    <w:rsid w:val="00362DCE"/>
    <w:rsid w:val="00392578"/>
    <w:rsid w:val="003D5386"/>
    <w:rsid w:val="003F1B46"/>
    <w:rsid w:val="0043234F"/>
    <w:rsid w:val="00432C85"/>
    <w:rsid w:val="004620BC"/>
    <w:rsid w:val="004C7A54"/>
    <w:rsid w:val="004D177B"/>
    <w:rsid w:val="004D4877"/>
    <w:rsid w:val="004D6CD3"/>
    <w:rsid w:val="00503083"/>
    <w:rsid w:val="00521C25"/>
    <w:rsid w:val="005547B2"/>
    <w:rsid w:val="00586469"/>
    <w:rsid w:val="005A1612"/>
    <w:rsid w:val="005A1BED"/>
    <w:rsid w:val="005D0B1D"/>
    <w:rsid w:val="005F5420"/>
    <w:rsid w:val="00602182"/>
    <w:rsid w:val="00607ABD"/>
    <w:rsid w:val="0065214B"/>
    <w:rsid w:val="00657296"/>
    <w:rsid w:val="00665AEC"/>
    <w:rsid w:val="00665D1F"/>
    <w:rsid w:val="00665D5B"/>
    <w:rsid w:val="0067131D"/>
    <w:rsid w:val="00674163"/>
    <w:rsid w:val="00695DFA"/>
    <w:rsid w:val="006A4B1F"/>
    <w:rsid w:val="006B0720"/>
    <w:rsid w:val="006F1B57"/>
    <w:rsid w:val="006F68C1"/>
    <w:rsid w:val="007147F2"/>
    <w:rsid w:val="00722252"/>
    <w:rsid w:val="00737B73"/>
    <w:rsid w:val="00737ED1"/>
    <w:rsid w:val="0074423D"/>
    <w:rsid w:val="00776365"/>
    <w:rsid w:val="00780FB8"/>
    <w:rsid w:val="007931D2"/>
    <w:rsid w:val="007A0C7D"/>
    <w:rsid w:val="007A7367"/>
    <w:rsid w:val="007D4911"/>
    <w:rsid w:val="007E10A8"/>
    <w:rsid w:val="007F36AF"/>
    <w:rsid w:val="007F7F6D"/>
    <w:rsid w:val="00807F69"/>
    <w:rsid w:val="008744D6"/>
    <w:rsid w:val="008A328A"/>
    <w:rsid w:val="008B4C1A"/>
    <w:rsid w:val="008D672F"/>
    <w:rsid w:val="008F2FC8"/>
    <w:rsid w:val="00915D8F"/>
    <w:rsid w:val="009176F9"/>
    <w:rsid w:val="009236F5"/>
    <w:rsid w:val="009600B0"/>
    <w:rsid w:val="00960FA8"/>
    <w:rsid w:val="009619EF"/>
    <w:rsid w:val="009A233A"/>
    <w:rsid w:val="009A4BE6"/>
    <w:rsid w:val="009B6C35"/>
    <w:rsid w:val="009F7190"/>
    <w:rsid w:val="00A00BB9"/>
    <w:rsid w:val="00A35EBD"/>
    <w:rsid w:val="00A6162B"/>
    <w:rsid w:val="00A675AF"/>
    <w:rsid w:val="00A920F9"/>
    <w:rsid w:val="00AD02A3"/>
    <w:rsid w:val="00AF1B35"/>
    <w:rsid w:val="00B03025"/>
    <w:rsid w:val="00B03212"/>
    <w:rsid w:val="00B16514"/>
    <w:rsid w:val="00B21039"/>
    <w:rsid w:val="00B210DF"/>
    <w:rsid w:val="00B23279"/>
    <w:rsid w:val="00B32E14"/>
    <w:rsid w:val="00B97DAB"/>
    <w:rsid w:val="00BC7FB6"/>
    <w:rsid w:val="00BE77CC"/>
    <w:rsid w:val="00BF38D7"/>
    <w:rsid w:val="00C04A06"/>
    <w:rsid w:val="00C10D6F"/>
    <w:rsid w:val="00C62B92"/>
    <w:rsid w:val="00C70E73"/>
    <w:rsid w:val="00CA14AF"/>
    <w:rsid w:val="00CA7C83"/>
    <w:rsid w:val="00CC0426"/>
    <w:rsid w:val="00CC6052"/>
    <w:rsid w:val="00CD169A"/>
    <w:rsid w:val="00CD2A9C"/>
    <w:rsid w:val="00CE1B7E"/>
    <w:rsid w:val="00D02B1B"/>
    <w:rsid w:val="00D325DC"/>
    <w:rsid w:val="00D45E58"/>
    <w:rsid w:val="00D922B5"/>
    <w:rsid w:val="00D95143"/>
    <w:rsid w:val="00DB2236"/>
    <w:rsid w:val="00E650BF"/>
    <w:rsid w:val="00EB395D"/>
    <w:rsid w:val="00EB647A"/>
    <w:rsid w:val="00EC2947"/>
    <w:rsid w:val="00EC5A99"/>
    <w:rsid w:val="00F116F4"/>
    <w:rsid w:val="00F17552"/>
    <w:rsid w:val="00F31060"/>
    <w:rsid w:val="00F876B8"/>
    <w:rsid w:val="00FB2821"/>
    <w:rsid w:val="00FC2F05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04A460E"/>
  <w15:chartTrackingRefBased/>
  <w15:docId w15:val="{90D90EF8-58A1-464F-B90D-2F751B1F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16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5A1BED"/>
    <w:pPr>
      <w:tabs>
        <w:tab w:val="left" w:pos="2790"/>
        <w:tab w:val="left" w:pos="4680"/>
        <w:tab w:val="left" w:pos="5850"/>
      </w:tabs>
    </w:pPr>
    <w:rPr>
      <w:rFonts w:ascii="Times New Roman" w:hAnsi="Times New Roman"/>
      <w:i/>
      <w:sz w:val="16"/>
      <w:lang w:val="en-US" w:eastAsia="en-GB"/>
    </w:rPr>
  </w:style>
  <w:style w:type="paragraph" w:styleId="FootnoteText">
    <w:name w:val="footnote text"/>
    <w:basedOn w:val="Normal"/>
    <w:link w:val="FootnoteTextChar"/>
    <w:rsid w:val="007931D2"/>
    <w:pPr>
      <w:suppressAutoHyphens/>
      <w:autoSpaceDN w:val="0"/>
      <w:textAlignment w:val="baseline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7931D2"/>
    <w:rPr>
      <w:rFonts w:ascii="Calibri" w:eastAsia="Calibri" w:hAnsi="Calibri"/>
      <w:lang w:eastAsia="en-US"/>
    </w:rPr>
  </w:style>
  <w:style w:type="character" w:styleId="FootnoteReference">
    <w:name w:val="footnote reference"/>
    <w:rsid w:val="007931D2"/>
    <w:rPr>
      <w:position w:val="0"/>
      <w:vertAlign w:val="superscript"/>
    </w:rPr>
  </w:style>
  <w:style w:type="table" w:styleId="TableGridLight">
    <w:name w:val="Grid Table Light"/>
    <w:basedOn w:val="TableNormal"/>
    <w:uiPriority w:val="40"/>
    <w:rsid w:val="00AD02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rsid w:val="00D32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25D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1B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F1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ngworthd\Local%20Settings\Temporary%20Internet%20Files\OLK21\Children's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3DEF57AEC64BAD7B958CADE3DBE0" ma:contentTypeVersion="2" ma:contentTypeDescription="Create a new document." ma:contentTypeScope="" ma:versionID="b4f4ac79919cdedca58e61dc86dcd087">
  <xsd:schema xmlns:xsd="http://www.w3.org/2001/XMLSchema" xmlns:xs="http://www.w3.org/2001/XMLSchema" xmlns:p="http://schemas.microsoft.com/office/2006/metadata/properties" xmlns:ns2="ae93b803-3a24-4d0e-99f3-d85a37a6d8db" targetNamespace="http://schemas.microsoft.com/office/2006/metadata/properties" ma:root="true" ma:fieldsID="a7d4ccab8be9ba949eec13ff8bce5d3c" ns2:_="">
    <xsd:import namespace="ae93b803-3a24-4d0e-99f3-d85a37a6d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b803-3a24-4d0e-99f3-d85a37a6d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33CC8-C332-4A39-8141-F89469765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869A1-AEA5-4043-9FAD-8FEC6C4CC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C25A89-3936-4EF5-906A-3804AA1A69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BDA84D-B456-4117-91C8-15B6778B0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E2C5B57-AD72-4264-AE86-8955F152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b803-3a24-4d0e-99f3-d85a37a6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Services letterhead</Template>
  <TotalTime>2</TotalTime>
  <Pages>2</Pages>
  <Words>389</Words>
  <Characters>2223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Hemisphere</Company>
  <LinksUpToDate>false</LinksUpToDate>
  <CharactersWithSpaces>2607</CharactersWithSpaces>
  <SharedDoc>false</SharedDoc>
  <HLinks>
    <vt:vector size="6" baseType="variant">
      <vt:variant>
        <vt:i4>262210</vt:i4>
      </vt:variant>
      <vt:variant>
        <vt:i4>-1</vt:i4>
      </vt:variant>
      <vt:variant>
        <vt:i4>1027</vt:i4>
      </vt:variant>
      <vt:variant>
        <vt:i4>1</vt:i4>
      </vt:variant>
      <vt:variant>
        <vt:lpwstr>http://portal.bolton.gov.uk/Portal/CorporateIntranet/whatsnew/bolton.jpg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Dawn Longworth</dc:creator>
  <cp:keywords/>
  <cp:lastModifiedBy>Kowalyk, Rachel</cp:lastModifiedBy>
  <cp:revision>3</cp:revision>
  <cp:lastPrinted>2016-03-17T16:13:00Z</cp:lastPrinted>
  <dcterms:created xsi:type="dcterms:W3CDTF">2021-01-13T16:49:00Z</dcterms:created>
  <dcterms:modified xsi:type="dcterms:W3CDTF">2021-01-13T16:51:00Z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3UXEVJR35TR2-1802353764-11</vt:lpwstr>
  </property>
  <property fmtid="{D5CDD505-2E9C-101B-9397-08002B2CF9AE}" pid="3" name="_dlc_DocIdItemGuid">
    <vt:lpwstr>df32a1af-f25c-4516-bea8-928301e59492</vt:lpwstr>
  </property>
  <property fmtid="{D5CDD505-2E9C-101B-9397-08002B2CF9AE}" pid="4" name="_dlc_DocIdUrl">
    <vt:lpwstr>https://boltoncouncilcloud.sharepoint.com/sites/cspprbsstagi/_layouts/15/DocIdRedir.aspx?ID=3UXEVJR35TR2-1802353764-11, 3UXEVJR35TR2-1802353764-11</vt:lpwstr>
  </property>
  <property fmtid="{D5CDD505-2E9C-101B-9397-08002B2CF9AE}" pid="5" name="ContentTypeId">
    <vt:lpwstr>0x01010062A73DEF57AEC64BAD7B958CADE3DBE0</vt:lpwstr>
  </property>
</Properties>
</file>